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20" w:rsidRPr="00A84672" w:rsidRDefault="00BD7C82" w:rsidP="00924842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PROGRAM SEMESTER</w:t>
      </w:r>
    </w:p>
    <w:p w:rsidR="00924842" w:rsidRPr="00BD7C82" w:rsidRDefault="00BD7C82" w:rsidP="00924842">
      <w:pPr>
        <w:spacing w:after="0" w:line="360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Mata Pelajaran</w:t>
      </w:r>
      <w:r w:rsidR="00924842" w:rsidRPr="00A84672">
        <w:rPr>
          <w:rFonts w:ascii="Times New Roman" w:hAnsi="Times New Roman"/>
          <w:b/>
        </w:rPr>
        <w:tab/>
      </w:r>
      <w:r w:rsidR="00924842" w:rsidRPr="00A8467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lang w:val="id-ID"/>
        </w:rPr>
        <w:t>Kimia</w:t>
      </w:r>
    </w:p>
    <w:p w:rsidR="00924842" w:rsidRPr="00BD7C82" w:rsidRDefault="00BD7C82" w:rsidP="00924842">
      <w:pPr>
        <w:spacing w:after="0" w:line="360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Kelas </w:t>
      </w:r>
      <w:r w:rsidR="0008763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 w:rsidR="00087630">
        <w:rPr>
          <w:rFonts w:ascii="Times New Roman" w:hAnsi="Times New Roman"/>
          <w:b/>
        </w:rPr>
        <w:t>: X</w:t>
      </w:r>
      <w:r>
        <w:rPr>
          <w:rFonts w:ascii="Times New Roman" w:hAnsi="Times New Roman"/>
          <w:b/>
          <w:lang w:val="id-ID"/>
        </w:rPr>
        <w:t>I</w:t>
      </w:r>
    </w:p>
    <w:p w:rsidR="00924842" w:rsidRPr="00BD7C82" w:rsidRDefault="00924842" w:rsidP="004409AB">
      <w:pPr>
        <w:spacing w:after="0" w:line="360" w:lineRule="auto"/>
        <w:ind w:right="-6"/>
        <w:rPr>
          <w:rFonts w:ascii="Times New Roman" w:hAnsi="Times New Roman"/>
          <w:b/>
          <w:lang w:val="id-ID"/>
        </w:rPr>
      </w:pPr>
      <w:r w:rsidRPr="00A84672">
        <w:rPr>
          <w:rFonts w:ascii="Times New Roman" w:hAnsi="Times New Roman"/>
          <w:b/>
        </w:rPr>
        <w:t>Semester</w:t>
      </w:r>
      <w:r w:rsidRPr="00A84672">
        <w:rPr>
          <w:rFonts w:ascii="Times New Roman" w:hAnsi="Times New Roman"/>
          <w:b/>
        </w:rPr>
        <w:tab/>
      </w:r>
      <w:r w:rsidRPr="00A84672">
        <w:rPr>
          <w:rFonts w:ascii="Times New Roman" w:hAnsi="Times New Roman"/>
          <w:b/>
        </w:rPr>
        <w:tab/>
      </w:r>
      <w:r w:rsidR="00BD7C82">
        <w:rPr>
          <w:rFonts w:ascii="Times New Roman" w:hAnsi="Times New Roman"/>
          <w:b/>
          <w:lang w:val="id-ID"/>
        </w:rPr>
        <w:tab/>
      </w:r>
      <w:r w:rsidR="00BD7C82">
        <w:rPr>
          <w:rFonts w:ascii="Times New Roman" w:hAnsi="Times New Roman"/>
          <w:b/>
        </w:rPr>
        <w:t xml:space="preserve">:  </w:t>
      </w:r>
      <w:r w:rsidR="00BD7C82">
        <w:rPr>
          <w:rFonts w:ascii="Times New Roman" w:hAnsi="Times New Roman"/>
          <w:b/>
          <w:lang w:val="id-ID"/>
        </w:rPr>
        <w:t>2</w:t>
      </w:r>
    </w:p>
    <w:p w:rsidR="00924842" w:rsidRPr="00BD7C82" w:rsidRDefault="00BD7C82" w:rsidP="00924842">
      <w:pPr>
        <w:spacing w:after="0" w:line="360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Tahun Pelajaran</w:t>
      </w:r>
      <w:r w:rsidR="004409A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id-ID"/>
        </w:rPr>
        <w:tab/>
      </w:r>
      <w:r w:rsidR="004409AB">
        <w:rPr>
          <w:rFonts w:ascii="Times New Roman" w:hAnsi="Times New Roman"/>
          <w:b/>
        </w:rPr>
        <w:t>: 201</w:t>
      </w:r>
      <w:r>
        <w:rPr>
          <w:rFonts w:ascii="Times New Roman" w:hAnsi="Times New Roman"/>
          <w:b/>
          <w:lang w:val="id-ID"/>
        </w:rPr>
        <w:t>3/2014</w:t>
      </w:r>
    </w:p>
    <w:p w:rsidR="009548B2" w:rsidRPr="00BD7C82" w:rsidRDefault="00BD7C82" w:rsidP="00BD7C82">
      <w:pPr>
        <w:spacing w:after="0" w:line="360" w:lineRule="auto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  <w:lang w:val="id-ID"/>
        </w:rPr>
        <w:t>ekolah</w:t>
      </w:r>
      <w:r w:rsidR="00924842" w:rsidRPr="00A84672">
        <w:rPr>
          <w:rFonts w:ascii="Times New Roman" w:hAnsi="Times New Roman"/>
          <w:b/>
        </w:rPr>
        <w:tab/>
      </w:r>
      <w:r w:rsidR="00924842" w:rsidRPr="00A8467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id-ID"/>
        </w:rPr>
        <w:tab/>
      </w:r>
      <w:r w:rsidR="00924842" w:rsidRPr="00A84672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bCs/>
          <w:lang w:val="id-ID"/>
        </w:rPr>
        <w:t xml:space="preserve">SMA </w:t>
      </w:r>
      <w:proofErr w:type="gramStart"/>
      <w:r>
        <w:rPr>
          <w:rFonts w:ascii="Times New Roman" w:hAnsi="Times New Roman"/>
          <w:b/>
          <w:bCs/>
          <w:lang w:val="id-ID"/>
        </w:rPr>
        <w:t>N  2</w:t>
      </w:r>
      <w:proofErr w:type="gramEnd"/>
      <w:r>
        <w:rPr>
          <w:rFonts w:ascii="Times New Roman" w:hAnsi="Times New Roman"/>
          <w:b/>
          <w:bCs/>
          <w:lang w:val="id-ID"/>
        </w:rPr>
        <w:t xml:space="preserve"> Yogyakarta</w:t>
      </w:r>
    </w:p>
    <w:tbl>
      <w:tblPr>
        <w:tblW w:w="16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21"/>
        <w:gridCol w:w="3341"/>
        <w:gridCol w:w="1021"/>
        <w:gridCol w:w="340"/>
        <w:gridCol w:w="340"/>
        <w:gridCol w:w="341"/>
        <w:gridCol w:w="340"/>
        <w:gridCol w:w="340"/>
        <w:gridCol w:w="492"/>
        <w:gridCol w:w="425"/>
        <w:gridCol w:w="340"/>
        <w:gridCol w:w="511"/>
        <w:gridCol w:w="511"/>
        <w:gridCol w:w="340"/>
        <w:gridCol w:w="341"/>
        <w:gridCol w:w="340"/>
        <w:gridCol w:w="340"/>
        <w:gridCol w:w="341"/>
        <w:gridCol w:w="344"/>
        <w:gridCol w:w="344"/>
        <w:gridCol w:w="332"/>
        <w:gridCol w:w="9"/>
        <w:gridCol w:w="340"/>
        <w:gridCol w:w="340"/>
        <w:gridCol w:w="341"/>
        <w:gridCol w:w="320"/>
        <w:gridCol w:w="11"/>
        <w:gridCol w:w="9"/>
        <w:gridCol w:w="340"/>
        <w:gridCol w:w="341"/>
        <w:gridCol w:w="340"/>
        <w:gridCol w:w="331"/>
        <w:gridCol w:w="9"/>
      </w:tblGrid>
      <w:tr w:rsidR="00BD7C82" w:rsidRPr="00DA040A" w:rsidTr="002C0039">
        <w:trPr>
          <w:trHeight w:val="253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BD7C82" w:rsidRPr="00DA040A" w:rsidRDefault="00BD7C82" w:rsidP="00E275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DA040A">
              <w:rPr>
                <w:rFonts w:ascii="Times New Roman" w:hAnsi="Times New Roman"/>
                <w:b/>
                <w:lang w:val="id-ID"/>
              </w:rPr>
              <w:t>No</w:t>
            </w:r>
          </w:p>
        </w:tc>
        <w:tc>
          <w:tcPr>
            <w:tcW w:w="2421" w:type="dxa"/>
            <w:vMerge w:val="restart"/>
            <w:shd w:val="clear" w:color="auto" w:fill="D9D9D9"/>
            <w:vAlign w:val="center"/>
          </w:tcPr>
          <w:p w:rsidR="00BD7C82" w:rsidRPr="00BD7C82" w:rsidRDefault="00BD7C82" w:rsidP="00BD7C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Standar Kompetensi </w:t>
            </w:r>
          </w:p>
        </w:tc>
        <w:tc>
          <w:tcPr>
            <w:tcW w:w="3341" w:type="dxa"/>
            <w:vMerge w:val="restart"/>
            <w:shd w:val="clear" w:color="auto" w:fill="D9D9D9"/>
            <w:vAlign w:val="center"/>
          </w:tcPr>
          <w:p w:rsidR="00BD7C82" w:rsidRPr="00BD7C82" w:rsidRDefault="00BD7C82" w:rsidP="00E275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Kompetensi Dasar</w:t>
            </w:r>
          </w:p>
        </w:tc>
        <w:tc>
          <w:tcPr>
            <w:tcW w:w="1021" w:type="dxa"/>
            <w:vMerge w:val="restart"/>
            <w:shd w:val="clear" w:color="auto" w:fill="D9D9D9"/>
            <w:vAlign w:val="center"/>
          </w:tcPr>
          <w:p w:rsidR="00BD7C82" w:rsidRPr="00BD7C82" w:rsidRDefault="00BD7C82" w:rsidP="00CE6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Alokasi Waktu</w:t>
            </w:r>
          </w:p>
        </w:tc>
        <w:tc>
          <w:tcPr>
            <w:tcW w:w="9433" w:type="dxa"/>
            <w:gridSpan w:val="30"/>
            <w:shd w:val="clear" w:color="auto" w:fill="D9D9D9"/>
          </w:tcPr>
          <w:p w:rsidR="00BD7C82" w:rsidRPr="00CE6BCF" w:rsidRDefault="00BD7C82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Bulan</w:t>
            </w:r>
          </w:p>
        </w:tc>
      </w:tr>
      <w:tr w:rsidR="00F53155" w:rsidRPr="00DA040A" w:rsidTr="00DB24D0">
        <w:trPr>
          <w:gridAfter w:val="1"/>
          <w:wAfter w:w="9" w:type="dxa"/>
          <w:trHeight w:val="253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F53155" w:rsidRPr="00DA040A" w:rsidRDefault="00F53155" w:rsidP="00E275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421" w:type="dxa"/>
            <w:vMerge/>
            <w:shd w:val="clear" w:color="auto" w:fill="D9D9D9"/>
            <w:vAlign w:val="center"/>
          </w:tcPr>
          <w:p w:rsidR="00F53155" w:rsidRPr="00DA040A" w:rsidRDefault="00F53155" w:rsidP="00E275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3341" w:type="dxa"/>
            <w:vMerge/>
            <w:shd w:val="clear" w:color="auto" w:fill="D9D9D9"/>
            <w:vAlign w:val="center"/>
          </w:tcPr>
          <w:p w:rsidR="00F53155" w:rsidRPr="00DA040A" w:rsidRDefault="00F53155" w:rsidP="00E275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021" w:type="dxa"/>
            <w:vMerge/>
            <w:shd w:val="clear" w:color="auto" w:fill="D9D9D9"/>
            <w:vAlign w:val="center"/>
          </w:tcPr>
          <w:p w:rsidR="00F53155" w:rsidRPr="00DA040A" w:rsidRDefault="00F53155" w:rsidP="00CE6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701" w:type="dxa"/>
            <w:gridSpan w:val="5"/>
            <w:shd w:val="clear" w:color="auto" w:fill="D9D9D9"/>
          </w:tcPr>
          <w:p w:rsidR="00F53155" w:rsidRPr="00DA040A" w:rsidRDefault="00F53155" w:rsidP="00CE6BCF">
            <w:pPr>
              <w:tabs>
                <w:tab w:val="left" w:pos="1484"/>
              </w:tabs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Januari</w:t>
            </w:r>
          </w:p>
        </w:tc>
        <w:tc>
          <w:tcPr>
            <w:tcW w:w="1768" w:type="dxa"/>
            <w:gridSpan w:val="4"/>
            <w:shd w:val="clear" w:color="auto" w:fill="D9D9D9"/>
            <w:vAlign w:val="center"/>
          </w:tcPr>
          <w:p w:rsidR="00F53155" w:rsidRPr="00DA040A" w:rsidRDefault="00F53155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Februari</w:t>
            </w:r>
          </w:p>
        </w:tc>
        <w:tc>
          <w:tcPr>
            <w:tcW w:w="1532" w:type="dxa"/>
            <w:gridSpan w:val="4"/>
            <w:shd w:val="clear" w:color="auto" w:fill="D9D9D9"/>
            <w:vAlign w:val="center"/>
          </w:tcPr>
          <w:p w:rsidR="00F53155" w:rsidRPr="00DA040A" w:rsidRDefault="00F53155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Maret</w:t>
            </w:r>
          </w:p>
        </w:tc>
        <w:tc>
          <w:tcPr>
            <w:tcW w:w="1701" w:type="dxa"/>
            <w:gridSpan w:val="5"/>
            <w:shd w:val="clear" w:color="auto" w:fill="D9D9D9"/>
            <w:vAlign w:val="center"/>
          </w:tcPr>
          <w:p w:rsidR="00F53155" w:rsidRPr="00CE6BCF" w:rsidRDefault="00F53155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1"/>
                <w:szCs w:val="21"/>
                <w:lang w:val="id-ID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id-ID"/>
              </w:rPr>
              <w:t>April</w:t>
            </w:r>
          </w:p>
        </w:tc>
        <w:tc>
          <w:tcPr>
            <w:tcW w:w="1361" w:type="dxa"/>
            <w:gridSpan w:val="6"/>
            <w:shd w:val="clear" w:color="auto" w:fill="D9D9D9"/>
            <w:vAlign w:val="center"/>
          </w:tcPr>
          <w:p w:rsidR="00F53155" w:rsidRPr="00CE6BCF" w:rsidRDefault="00F53155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Mei</w:t>
            </w:r>
          </w:p>
        </w:tc>
        <w:tc>
          <w:tcPr>
            <w:tcW w:w="1361" w:type="dxa"/>
            <w:gridSpan w:val="5"/>
            <w:shd w:val="clear" w:color="auto" w:fill="D9D9D9"/>
            <w:vAlign w:val="center"/>
          </w:tcPr>
          <w:p w:rsidR="00F53155" w:rsidRPr="00CE6BCF" w:rsidRDefault="00F53155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Juni</w:t>
            </w:r>
          </w:p>
        </w:tc>
      </w:tr>
      <w:tr w:rsidR="002C0039" w:rsidRPr="00DA040A" w:rsidTr="00DB24D0">
        <w:trPr>
          <w:trHeight w:val="253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2C0039" w:rsidRPr="00DA040A" w:rsidRDefault="002C0039" w:rsidP="00E275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421" w:type="dxa"/>
            <w:vMerge/>
            <w:shd w:val="clear" w:color="auto" w:fill="D9D9D9"/>
            <w:vAlign w:val="center"/>
          </w:tcPr>
          <w:p w:rsidR="002C0039" w:rsidRPr="00DA040A" w:rsidRDefault="002C0039" w:rsidP="00E275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3341" w:type="dxa"/>
            <w:vMerge/>
            <w:shd w:val="clear" w:color="auto" w:fill="D9D9D9"/>
            <w:vAlign w:val="center"/>
          </w:tcPr>
          <w:p w:rsidR="002C0039" w:rsidRPr="00DA040A" w:rsidRDefault="002C0039" w:rsidP="00E275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021" w:type="dxa"/>
            <w:vMerge/>
            <w:shd w:val="clear" w:color="auto" w:fill="D9D9D9"/>
            <w:vAlign w:val="center"/>
          </w:tcPr>
          <w:p w:rsidR="002C0039" w:rsidRPr="00DA040A" w:rsidRDefault="002C0039" w:rsidP="00CE6B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340" w:type="dxa"/>
            <w:shd w:val="clear" w:color="auto" w:fill="D9D9D9"/>
            <w:vAlign w:val="center"/>
          </w:tcPr>
          <w:p w:rsidR="002C0039" w:rsidRPr="00DA040A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2C0039" w:rsidRPr="00DA040A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</w:t>
            </w:r>
          </w:p>
        </w:tc>
        <w:tc>
          <w:tcPr>
            <w:tcW w:w="341" w:type="dxa"/>
            <w:shd w:val="clear" w:color="auto" w:fill="D9D9D9"/>
            <w:vAlign w:val="center"/>
          </w:tcPr>
          <w:p w:rsidR="002C0039" w:rsidRPr="00DA040A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2C0039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4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2C0039" w:rsidRPr="00DA040A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5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C0039" w:rsidRPr="001E0E7F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C0039" w:rsidRPr="001E0E7F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2C0039" w:rsidRPr="001E0E7F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1" w:type="dxa"/>
            <w:shd w:val="clear" w:color="auto" w:fill="D9D9D9"/>
            <w:vAlign w:val="center"/>
          </w:tcPr>
          <w:p w:rsidR="002C0039" w:rsidRPr="002C0039" w:rsidRDefault="002C0039" w:rsidP="002C0039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1" w:type="dxa"/>
            <w:shd w:val="clear" w:color="auto" w:fill="D9D9D9"/>
            <w:vAlign w:val="center"/>
          </w:tcPr>
          <w:p w:rsidR="002C0039" w:rsidRPr="00DA040A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2C0039" w:rsidRPr="00DA040A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</w:t>
            </w:r>
          </w:p>
        </w:tc>
        <w:tc>
          <w:tcPr>
            <w:tcW w:w="341" w:type="dxa"/>
            <w:shd w:val="clear" w:color="auto" w:fill="D9D9D9"/>
            <w:vAlign w:val="center"/>
          </w:tcPr>
          <w:p w:rsidR="002C0039" w:rsidRPr="00DA040A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3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2C0039" w:rsidRPr="00DA040A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4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2C0039" w:rsidRPr="001E0E7F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1" w:type="dxa"/>
            <w:shd w:val="clear" w:color="auto" w:fill="D9D9D9"/>
            <w:vAlign w:val="center"/>
          </w:tcPr>
          <w:p w:rsidR="002C0039" w:rsidRPr="001E0E7F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4" w:type="dxa"/>
            <w:shd w:val="clear" w:color="auto" w:fill="D9D9D9"/>
            <w:vAlign w:val="center"/>
          </w:tcPr>
          <w:p w:rsidR="002C0039" w:rsidRPr="001E0E7F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4" w:type="dxa"/>
            <w:shd w:val="clear" w:color="auto" w:fill="D9D9D9"/>
            <w:vAlign w:val="center"/>
          </w:tcPr>
          <w:p w:rsidR="002C0039" w:rsidRPr="001E0E7F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1" w:type="dxa"/>
            <w:gridSpan w:val="2"/>
            <w:shd w:val="clear" w:color="auto" w:fill="D9D9D9"/>
            <w:vAlign w:val="center"/>
          </w:tcPr>
          <w:p w:rsidR="002C0039" w:rsidRPr="001E0E7F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2C0039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2C0039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</w:t>
            </w:r>
          </w:p>
        </w:tc>
        <w:tc>
          <w:tcPr>
            <w:tcW w:w="341" w:type="dxa"/>
            <w:shd w:val="clear" w:color="auto" w:fill="D9D9D9"/>
            <w:vAlign w:val="center"/>
          </w:tcPr>
          <w:p w:rsidR="002C0039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3</w:t>
            </w:r>
          </w:p>
        </w:tc>
        <w:tc>
          <w:tcPr>
            <w:tcW w:w="340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0039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C0039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</w:t>
            </w:r>
          </w:p>
        </w:tc>
        <w:tc>
          <w:tcPr>
            <w:tcW w:w="341" w:type="dxa"/>
            <w:shd w:val="clear" w:color="auto" w:fill="D9D9D9"/>
            <w:vAlign w:val="center"/>
          </w:tcPr>
          <w:p w:rsidR="002C0039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2C0039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3</w:t>
            </w:r>
          </w:p>
        </w:tc>
        <w:tc>
          <w:tcPr>
            <w:tcW w:w="340" w:type="dxa"/>
            <w:gridSpan w:val="2"/>
            <w:shd w:val="clear" w:color="auto" w:fill="D9D9D9"/>
            <w:vAlign w:val="center"/>
          </w:tcPr>
          <w:p w:rsidR="002C0039" w:rsidRDefault="002C0039" w:rsidP="00CE6BCF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4</w:t>
            </w:r>
          </w:p>
        </w:tc>
      </w:tr>
      <w:tr w:rsidR="00DB24D0" w:rsidRPr="00DA040A" w:rsidTr="00316E11">
        <w:trPr>
          <w:trHeight w:val="1208"/>
          <w:jc w:val="center"/>
        </w:trPr>
        <w:tc>
          <w:tcPr>
            <w:tcW w:w="534" w:type="dxa"/>
            <w:vMerge w:val="restart"/>
          </w:tcPr>
          <w:p w:rsidR="00DB24D0" w:rsidRPr="00DA040A" w:rsidRDefault="00DB24D0" w:rsidP="00E275C5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 w:rsidRPr="00DA040A">
              <w:rPr>
                <w:rFonts w:ascii="Times New Roman" w:hAnsi="Times New Roman"/>
                <w:lang w:val="id-ID"/>
              </w:rPr>
              <w:t>1.</w:t>
            </w:r>
          </w:p>
        </w:tc>
        <w:tc>
          <w:tcPr>
            <w:tcW w:w="2421" w:type="dxa"/>
          </w:tcPr>
          <w:p w:rsidR="00DB24D0" w:rsidRPr="00DA040A" w:rsidRDefault="00DB24D0" w:rsidP="000E790D">
            <w:pPr>
              <w:spacing w:after="0" w:line="240" w:lineRule="auto"/>
              <w:ind w:left="245" w:hanging="245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4. </w:t>
            </w:r>
            <w:r>
              <w:rPr>
                <w:rFonts w:ascii="Arial Narrow" w:hAnsi="Arial Narrow"/>
                <w:color w:val="000000"/>
                <w:lang w:val="id-ID"/>
              </w:rPr>
              <w:t>Memahami  sifat-sifat larutan asam-basa, metode pengukuran, dan terapannya.</w:t>
            </w:r>
          </w:p>
        </w:tc>
        <w:tc>
          <w:tcPr>
            <w:tcW w:w="3341" w:type="dxa"/>
          </w:tcPr>
          <w:p w:rsidR="00DB24D0" w:rsidRDefault="00DB24D0" w:rsidP="000E790D">
            <w:pPr>
              <w:pStyle w:val="ww"/>
              <w:spacing w:before="120"/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 Mendeskripsikan teori-teori asam basa dengan menentukan sifat larutan dan menghitung pH larutan. </w:t>
            </w:r>
          </w:p>
          <w:p w:rsidR="00DB24D0" w:rsidRPr="00D2114C" w:rsidRDefault="00DB24D0" w:rsidP="000E790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DB24D0" w:rsidRPr="00DA040A" w:rsidRDefault="00316E11" w:rsidP="00D17269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 JP</w:t>
            </w:r>
          </w:p>
        </w:tc>
        <w:tc>
          <w:tcPr>
            <w:tcW w:w="680" w:type="dxa"/>
            <w:gridSpan w:val="2"/>
            <w:vMerge w:val="restart"/>
            <w:shd w:val="clear" w:color="auto" w:fill="D99594"/>
            <w:textDirection w:val="btLr"/>
            <w:vAlign w:val="center"/>
          </w:tcPr>
          <w:p w:rsidR="00DB24D0" w:rsidRPr="00D17269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Cs/>
                <w:lang w:val="id-ID"/>
              </w:rPr>
            </w:pPr>
            <w:r w:rsidRPr="00D17269">
              <w:rPr>
                <w:rFonts w:ascii="Times New Roman" w:hAnsi="Times New Roman"/>
                <w:bCs/>
                <w:lang w:val="id-ID"/>
              </w:rPr>
              <w:t xml:space="preserve">Libur Semester 1 Tahun </w:t>
            </w:r>
            <w:r w:rsidRPr="00D17269">
              <w:rPr>
                <w:rFonts w:ascii="Times New Roman" w:hAnsi="Times New Roman"/>
                <w:bCs/>
              </w:rPr>
              <w:t>20</w:t>
            </w:r>
            <w:r w:rsidRPr="00D17269">
              <w:rPr>
                <w:rFonts w:ascii="Times New Roman" w:hAnsi="Times New Roman"/>
                <w:bCs/>
                <w:lang w:val="id-ID"/>
              </w:rPr>
              <w:t>13</w:t>
            </w:r>
            <w:r w:rsidRPr="00D17269">
              <w:rPr>
                <w:rFonts w:ascii="Times New Roman" w:hAnsi="Times New Roman"/>
                <w:bCs/>
              </w:rPr>
              <w:t>/ 201</w:t>
            </w:r>
            <w:r w:rsidRPr="00D17269">
              <w:rPr>
                <w:rFonts w:ascii="Times New Roman" w:hAnsi="Times New Roman"/>
                <w:bCs/>
                <w:lang w:val="id-ID"/>
              </w:rPr>
              <w:t>4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6E11" w:rsidRDefault="00316E11" w:rsidP="00316E11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  <w:p w:rsidR="00DB24D0" w:rsidRPr="00316E11" w:rsidRDefault="00316E11" w:rsidP="00316E11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bCs/>
                <w:color w:val="FFFFFF" w:themeColor="background1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  <w:r>
              <w:rPr>
                <w:rFonts w:ascii="Times New Roman" w:hAnsi="Times New Roman"/>
                <w:bCs/>
                <w:color w:val="FFFFFF" w:themeColor="background1"/>
                <w:lang w:val="id-ID"/>
              </w:rPr>
              <w:t>5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16E11" w:rsidRDefault="00316E11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  <w:p w:rsidR="00316E11" w:rsidRDefault="00316E11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  <w:p w:rsidR="00DB24D0" w:rsidRDefault="00316E11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340" w:type="dxa"/>
            <w:vAlign w:val="center"/>
          </w:tcPr>
          <w:p w:rsidR="00DB24D0" w:rsidRPr="00DA040A" w:rsidRDefault="00316E11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492" w:type="dxa"/>
            <w:vAlign w:val="center"/>
          </w:tcPr>
          <w:p w:rsidR="00DB24D0" w:rsidRPr="00DA040A" w:rsidRDefault="00316E11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4D0" w:rsidRPr="00DA040A" w:rsidRDefault="00DB24D0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DA040A" w:rsidRDefault="00DB24D0" w:rsidP="00E90D6F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DA040A" w:rsidRDefault="00DB24D0" w:rsidP="00303E40">
            <w:pPr>
              <w:spacing w:after="0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vAlign w:val="center"/>
          </w:tcPr>
          <w:p w:rsidR="00DB24D0" w:rsidRPr="00DA040A" w:rsidRDefault="00DB24D0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 w:val="restart"/>
            <w:shd w:val="clear" w:color="auto" w:fill="4F81BD" w:themeFill="accent1"/>
            <w:textDirection w:val="btLr"/>
            <w:vAlign w:val="center"/>
          </w:tcPr>
          <w:p w:rsidR="00DB24D0" w:rsidRPr="00DA040A" w:rsidRDefault="00DB24D0" w:rsidP="00D17269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Ujian Tengah Semester</w:t>
            </w:r>
          </w:p>
        </w:tc>
        <w:tc>
          <w:tcPr>
            <w:tcW w:w="341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 w:val="restart"/>
            <w:shd w:val="clear" w:color="auto" w:fill="92D050"/>
            <w:textDirection w:val="btLr"/>
            <w:vAlign w:val="center"/>
          </w:tcPr>
          <w:p w:rsidR="00DB24D0" w:rsidRPr="00DA040A" w:rsidRDefault="00DB24D0" w:rsidP="00D17269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Ujian Sekolah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DA040A" w:rsidRDefault="00DB24D0" w:rsidP="00AD3667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Merge w:val="restart"/>
            <w:shd w:val="clear" w:color="auto" w:fill="0070C0"/>
            <w:textDirection w:val="btLr"/>
            <w:vAlign w:val="center"/>
          </w:tcPr>
          <w:p w:rsidR="00DB24D0" w:rsidRPr="00DA040A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Ujian Nasional</w:t>
            </w:r>
          </w:p>
        </w:tc>
        <w:tc>
          <w:tcPr>
            <w:tcW w:w="344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DA040A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DA040A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8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DB24D0" w:rsidRPr="005861F1" w:rsidRDefault="00DB24D0" w:rsidP="00562161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Cs/>
                <w:lang w:val="id-ID"/>
              </w:rPr>
            </w:pPr>
            <w:r w:rsidRPr="005861F1">
              <w:rPr>
                <w:rFonts w:ascii="Times New Roman" w:hAnsi="Times New Roman"/>
                <w:bCs/>
                <w:lang w:val="id-ID"/>
              </w:rPr>
              <w:t>Ujian Akhir Semester</w:t>
            </w:r>
          </w:p>
        </w:tc>
        <w:tc>
          <w:tcPr>
            <w:tcW w:w="340" w:type="dxa"/>
            <w:gridSpan w:val="2"/>
            <w:vMerge w:val="restart"/>
            <w:shd w:val="clear" w:color="auto" w:fill="00B050"/>
            <w:textDirection w:val="btLr"/>
            <w:vAlign w:val="center"/>
          </w:tcPr>
          <w:p w:rsidR="00DB24D0" w:rsidRPr="005861F1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Cs/>
                <w:lang w:val="id-ID"/>
              </w:rPr>
            </w:pPr>
            <w:r w:rsidRPr="005861F1">
              <w:rPr>
                <w:rFonts w:ascii="Times New Roman" w:hAnsi="Times New Roman"/>
                <w:bCs/>
                <w:lang w:val="id-ID"/>
              </w:rPr>
              <w:t>Remedial</w:t>
            </w:r>
          </w:p>
        </w:tc>
      </w:tr>
      <w:tr w:rsidR="00DB24D0" w:rsidRPr="00DA040A" w:rsidTr="00316E11">
        <w:trPr>
          <w:trHeight w:val="984"/>
          <w:jc w:val="center"/>
        </w:trPr>
        <w:tc>
          <w:tcPr>
            <w:tcW w:w="534" w:type="dxa"/>
            <w:vMerge/>
          </w:tcPr>
          <w:p w:rsidR="00DB24D0" w:rsidRPr="00DA040A" w:rsidRDefault="00DB24D0" w:rsidP="00E275C5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421" w:type="dxa"/>
          </w:tcPr>
          <w:p w:rsidR="00DB24D0" w:rsidRDefault="00DB24D0" w:rsidP="000E790D">
            <w:pPr>
              <w:spacing w:after="0" w:line="240" w:lineRule="auto"/>
              <w:ind w:left="245" w:hanging="245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341" w:type="dxa"/>
          </w:tcPr>
          <w:p w:rsidR="00DB24D0" w:rsidRDefault="00DB24D0" w:rsidP="000E790D">
            <w:pPr>
              <w:pStyle w:val="ww"/>
              <w:spacing w:before="120"/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 Menghitung banyaknya pereaksi dan hasil reaksi dalam larutan elektrolit dari hasil titrasi asam basa.</w:t>
            </w:r>
          </w:p>
        </w:tc>
        <w:tc>
          <w:tcPr>
            <w:tcW w:w="1021" w:type="dxa"/>
            <w:vAlign w:val="center"/>
          </w:tcPr>
          <w:p w:rsidR="00DB24D0" w:rsidRPr="00316E11" w:rsidRDefault="00316E11" w:rsidP="00CE6BCF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 JP</w:t>
            </w:r>
          </w:p>
        </w:tc>
        <w:tc>
          <w:tcPr>
            <w:tcW w:w="680" w:type="dxa"/>
            <w:gridSpan w:val="2"/>
            <w:vMerge/>
            <w:shd w:val="clear" w:color="auto" w:fill="D99594"/>
            <w:textDirection w:val="btLr"/>
            <w:vAlign w:val="center"/>
          </w:tcPr>
          <w:p w:rsidR="00DB24D0" w:rsidRPr="00EA0A55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51197C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2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4D0" w:rsidRDefault="00316E11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4D0" w:rsidRPr="00E077CA" w:rsidRDefault="00316E11" w:rsidP="00316E11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Default="00DB24D0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vAlign w:val="center"/>
          </w:tcPr>
          <w:p w:rsidR="00DB24D0" w:rsidRDefault="00DB24D0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4F81BD" w:themeFill="accent1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92D050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DA4777" w:rsidRDefault="00DB24D0" w:rsidP="00AD3667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Merge/>
            <w:shd w:val="clear" w:color="auto" w:fill="0070C0"/>
            <w:textDirection w:val="btLr"/>
            <w:vAlign w:val="center"/>
          </w:tcPr>
          <w:p w:rsidR="00DB24D0" w:rsidRPr="00DA040A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AD49E3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AD49E3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DB24D0" w:rsidRPr="006E66AF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gridSpan w:val="2"/>
            <w:vMerge/>
            <w:shd w:val="clear" w:color="auto" w:fill="00B050"/>
            <w:textDirection w:val="btLr"/>
            <w:vAlign w:val="center"/>
          </w:tcPr>
          <w:p w:rsidR="00DB24D0" w:rsidRPr="00AF1D09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4D0" w:rsidRPr="00DA040A" w:rsidTr="00316E11">
        <w:trPr>
          <w:trHeight w:val="1112"/>
          <w:jc w:val="center"/>
        </w:trPr>
        <w:tc>
          <w:tcPr>
            <w:tcW w:w="534" w:type="dxa"/>
            <w:vMerge/>
          </w:tcPr>
          <w:p w:rsidR="00DB24D0" w:rsidRPr="00DA040A" w:rsidRDefault="00DB24D0" w:rsidP="00E275C5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421" w:type="dxa"/>
          </w:tcPr>
          <w:p w:rsidR="00DB24D0" w:rsidRDefault="00DB24D0" w:rsidP="000E790D">
            <w:pPr>
              <w:spacing w:after="0" w:line="240" w:lineRule="auto"/>
              <w:ind w:left="245" w:hanging="245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341" w:type="dxa"/>
          </w:tcPr>
          <w:p w:rsidR="00DB24D0" w:rsidRDefault="00DB24D0" w:rsidP="000E790D">
            <w:pPr>
              <w:pStyle w:val="ww"/>
              <w:spacing w:before="120"/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 Mendeskripsikan sifat larutan penyangga dan peranan larutan penyangga dalam tubuh makhluk hidup.</w:t>
            </w:r>
          </w:p>
          <w:p w:rsidR="00DB24D0" w:rsidRDefault="00DB24D0" w:rsidP="000E790D">
            <w:pPr>
              <w:pStyle w:val="ww"/>
              <w:spacing w:before="120"/>
              <w:ind w:left="252" w:hanging="252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DB24D0" w:rsidRPr="00316E11" w:rsidRDefault="00316E11" w:rsidP="00CE6BCF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 JP</w:t>
            </w:r>
          </w:p>
        </w:tc>
        <w:tc>
          <w:tcPr>
            <w:tcW w:w="680" w:type="dxa"/>
            <w:gridSpan w:val="2"/>
            <w:vMerge/>
            <w:shd w:val="clear" w:color="auto" w:fill="D99594"/>
            <w:textDirection w:val="btLr"/>
            <w:vAlign w:val="center"/>
          </w:tcPr>
          <w:p w:rsidR="00DB24D0" w:rsidRPr="00EA0A55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51197C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2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4D0" w:rsidRDefault="00DB24D0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E077CA" w:rsidRDefault="00DB24D0" w:rsidP="00E90D6F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316E11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B24D0" w:rsidRDefault="00316E11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340" w:type="dxa"/>
            <w:vMerge/>
            <w:shd w:val="clear" w:color="auto" w:fill="4F81BD" w:themeFill="accent1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92D050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DA4777" w:rsidRDefault="00DB24D0" w:rsidP="00AD3667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Merge/>
            <w:shd w:val="clear" w:color="auto" w:fill="0070C0"/>
            <w:textDirection w:val="btLr"/>
            <w:vAlign w:val="center"/>
          </w:tcPr>
          <w:p w:rsidR="00DB24D0" w:rsidRPr="00DA040A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AD49E3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AD49E3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DB24D0" w:rsidRPr="006E66AF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gridSpan w:val="2"/>
            <w:vMerge/>
            <w:shd w:val="clear" w:color="auto" w:fill="00B050"/>
            <w:textDirection w:val="btLr"/>
            <w:vAlign w:val="center"/>
          </w:tcPr>
          <w:p w:rsidR="00DB24D0" w:rsidRPr="00AF1D09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4D0" w:rsidRPr="00DA040A" w:rsidTr="00316E11">
        <w:trPr>
          <w:trHeight w:val="1047"/>
          <w:jc w:val="center"/>
        </w:trPr>
        <w:tc>
          <w:tcPr>
            <w:tcW w:w="534" w:type="dxa"/>
            <w:vMerge/>
          </w:tcPr>
          <w:p w:rsidR="00DB24D0" w:rsidRPr="00DA040A" w:rsidRDefault="00DB24D0" w:rsidP="00E275C5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421" w:type="dxa"/>
          </w:tcPr>
          <w:p w:rsidR="00DB24D0" w:rsidRDefault="00DB24D0" w:rsidP="000E790D">
            <w:pPr>
              <w:spacing w:after="0" w:line="240" w:lineRule="auto"/>
              <w:ind w:left="245" w:hanging="245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341" w:type="dxa"/>
          </w:tcPr>
          <w:p w:rsidR="00DB24D0" w:rsidRDefault="00DB24D0" w:rsidP="000E790D">
            <w:pPr>
              <w:pStyle w:val="ww"/>
              <w:spacing w:before="120"/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 Menentukan jenis garam yang mengalami hidrolisis dalam air dan pH larutan garam tersebut.</w:t>
            </w:r>
          </w:p>
        </w:tc>
        <w:tc>
          <w:tcPr>
            <w:tcW w:w="1021" w:type="dxa"/>
            <w:vAlign w:val="center"/>
          </w:tcPr>
          <w:p w:rsidR="00DB24D0" w:rsidRPr="00316E11" w:rsidRDefault="00316E11" w:rsidP="00CE6BCF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 JP</w:t>
            </w:r>
          </w:p>
        </w:tc>
        <w:tc>
          <w:tcPr>
            <w:tcW w:w="680" w:type="dxa"/>
            <w:gridSpan w:val="2"/>
            <w:vMerge/>
            <w:shd w:val="clear" w:color="auto" w:fill="D99594"/>
            <w:textDirection w:val="btLr"/>
            <w:vAlign w:val="center"/>
          </w:tcPr>
          <w:p w:rsidR="00DB24D0" w:rsidRPr="00EA0A55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51197C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2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4D0" w:rsidRDefault="00DB24D0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E077CA" w:rsidRDefault="00DB24D0" w:rsidP="00E90D6F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Default="00DB24D0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DB24D0" w:rsidRDefault="00DB24D0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4F81BD" w:themeFill="accent1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vAlign w:val="center"/>
          </w:tcPr>
          <w:p w:rsidR="00DB24D0" w:rsidRPr="00DA040A" w:rsidRDefault="00316E11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340" w:type="dxa"/>
            <w:vMerge/>
            <w:shd w:val="clear" w:color="auto" w:fill="92D050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4D0" w:rsidRPr="00DA4777" w:rsidRDefault="00316E11" w:rsidP="00316E11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Merge/>
            <w:shd w:val="clear" w:color="auto" w:fill="0070C0"/>
            <w:textDirection w:val="btLr"/>
            <w:vAlign w:val="center"/>
          </w:tcPr>
          <w:p w:rsidR="00DB24D0" w:rsidRPr="00DA040A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AD49E3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AD49E3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DB24D0" w:rsidRPr="006E66AF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gridSpan w:val="2"/>
            <w:vMerge/>
            <w:shd w:val="clear" w:color="auto" w:fill="00B050"/>
            <w:textDirection w:val="btLr"/>
            <w:vAlign w:val="center"/>
          </w:tcPr>
          <w:p w:rsidR="00DB24D0" w:rsidRPr="00AF1D09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4D0" w:rsidRPr="00DA040A" w:rsidTr="00DB24D0">
        <w:trPr>
          <w:trHeight w:val="1189"/>
          <w:jc w:val="center"/>
        </w:trPr>
        <w:tc>
          <w:tcPr>
            <w:tcW w:w="534" w:type="dxa"/>
            <w:vMerge/>
          </w:tcPr>
          <w:p w:rsidR="00DB24D0" w:rsidRPr="00DA040A" w:rsidRDefault="00DB24D0" w:rsidP="00E275C5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421" w:type="dxa"/>
          </w:tcPr>
          <w:p w:rsidR="00DB24D0" w:rsidRDefault="00DB24D0" w:rsidP="000E790D">
            <w:pPr>
              <w:spacing w:after="0" w:line="240" w:lineRule="auto"/>
              <w:ind w:left="245" w:hanging="245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341" w:type="dxa"/>
          </w:tcPr>
          <w:p w:rsidR="00DB24D0" w:rsidRDefault="00DB24D0" w:rsidP="000E790D">
            <w:pPr>
              <w:pStyle w:val="ww"/>
              <w:spacing w:before="120"/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 Menggunakan kurva perubahan harga pH pada titrasi asam basa untuk menjelaskan larutan penyangga dan hidrolisis</w:t>
            </w:r>
          </w:p>
        </w:tc>
        <w:tc>
          <w:tcPr>
            <w:tcW w:w="1021" w:type="dxa"/>
            <w:vAlign w:val="center"/>
          </w:tcPr>
          <w:p w:rsidR="00DB24D0" w:rsidRPr="00316E11" w:rsidRDefault="00316E11" w:rsidP="00CE6BCF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 JP</w:t>
            </w:r>
          </w:p>
        </w:tc>
        <w:tc>
          <w:tcPr>
            <w:tcW w:w="680" w:type="dxa"/>
            <w:gridSpan w:val="2"/>
            <w:vMerge/>
            <w:shd w:val="clear" w:color="auto" w:fill="D99594"/>
            <w:textDirection w:val="btLr"/>
            <w:vAlign w:val="center"/>
          </w:tcPr>
          <w:p w:rsidR="00DB24D0" w:rsidRPr="00EA0A55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51197C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2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24D0" w:rsidRDefault="00DB24D0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E077CA" w:rsidRDefault="00DB24D0" w:rsidP="00E90D6F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Default="00DB24D0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vAlign w:val="center"/>
          </w:tcPr>
          <w:p w:rsidR="00DB24D0" w:rsidRDefault="00DB24D0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4F81BD" w:themeFill="accent1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92D050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DA4777" w:rsidRDefault="00DB24D0" w:rsidP="00AD3667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4D0" w:rsidRPr="00DA040A" w:rsidRDefault="00316E11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344" w:type="dxa"/>
            <w:vMerge/>
            <w:shd w:val="clear" w:color="auto" w:fill="0070C0"/>
            <w:textDirection w:val="btLr"/>
            <w:vAlign w:val="center"/>
          </w:tcPr>
          <w:p w:rsidR="00DB24D0" w:rsidRPr="00DA040A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DB24D0" w:rsidRPr="00DA040A" w:rsidRDefault="00316E11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341" w:type="dxa"/>
            <w:gridSpan w:val="2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AD49E3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AD49E3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DB24D0" w:rsidRPr="006E66AF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gridSpan w:val="2"/>
            <w:vMerge/>
            <w:shd w:val="clear" w:color="auto" w:fill="00B050"/>
            <w:textDirection w:val="btLr"/>
            <w:vAlign w:val="center"/>
          </w:tcPr>
          <w:p w:rsidR="00DB24D0" w:rsidRPr="00AF1D09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4D0" w:rsidRPr="00DA040A" w:rsidTr="00DB24D0">
        <w:trPr>
          <w:trHeight w:val="1189"/>
          <w:jc w:val="center"/>
        </w:trPr>
        <w:tc>
          <w:tcPr>
            <w:tcW w:w="534" w:type="dxa"/>
            <w:vMerge/>
          </w:tcPr>
          <w:p w:rsidR="00DB24D0" w:rsidRPr="00DA040A" w:rsidRDefault="00DB24D0" w:rsidP="00E275C5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421" w:type="dxa"/>
          </w:tcPr>
          <w:p w:rsidR="00DB24D0" w:rsidRDefault="00DB24D0" w:rsidP="000E790D">
            <w:pPr>
              <w:spacing w:after="0" w:line="240" w:lineRule="auto"/>
              <w:ind w:left="245" w:hanging="245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341" w:type="dxa"/>
          </w:tcPr>
          <w:p w:rsidR="00DB24D0" w:rsidRDefault="00DB24D0" w:rsidP="000E790D">
            <w:pPr>
              <w:pStyle w:val="ww"/>
              <w:spacing w:before="120"/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 Memprediksi terbentuknya endapan dari suatu reaksi berdasarkan prinsip  kelarutan dan hasil kali kelarutan.</w:t>
            </w:r>
          </w:p>
          <w:p w:rsidR="00DB24D0" w:rsidRDefault="00DB24D0" w:rsidP="000E790D">
            <w:pPr>
              <w:pStyle w:val="ww"/>
              <w:spacing w:before="120"/>
              <w:ind w:left="252" w:hanging="252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DB24D0" w:rsidRPr="00316E11" w:rsidRDefault="00316E11" w:rsidP="00CE6BCF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14 JP</w:t>
            </w:r>
          </w:p>
        </w:tc>
        <w:tc>
          <w:tcPr>
            <w:tcW w:w="680" w:type="dxa"/>
            <w:gridSpan w:val="2"/>
            <w:vMerge/>
            <w:tcBorders>
              <w:bottom w:val="single" w:sz="4" w:space="0" w:color="auto"/>
            </w:tcBorders>
            <w:shd w:val="clear" w:color="auto" w:fill="D99594"/>
            <w:textDirection w:val="btLr"/>
            <w:vAlign w:val="center"/>
          </w:tcPr>
          <w:p w:rsidR="00DB24D0" w:rsidRPr="00EA0A55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51197C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2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24D0" w:rsidRDefault="00DB24D0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FFFFFF" w:themeFill="background1"/>
            <w:textDirection w:val="btLr"/>
            <w:vAlign w:val="center"/>
          </w:tcPr>
          <w:p w:rsidR="00DB24D0" w:rsidRPr="00E077CA" w:rsidRDefault="00DB24D0" w:rsidP="00E90D6F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" w:type="dxa"/>
            <w:vMerge/>
            <w:shd w:val="clear" w:color="auto" w:fill="FFFFFF" w:themeFill="background1"/>
            <w:textDirection w:val="btLr"/>
            <w:vAlign w:val="center"/>
          </w:tcPr>
          <w:p w:rsidR="00DB24D0" w:rsidRDefault="00DB24D0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vAlign w:val="center"/>
          </w:tcPr>
          <w:p w:rsidR="00DB24D0" w:rsidRDefault="00DB24D0" w:rsidP="0020089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 w:val="restart"/>
            <w:shd w:val="clear" w:color="auto" w:fill="4F81BD" w:themeFill="accent1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 w:val="restart"/>
            <w:shd w:val="clear" w:color="auto" w:fill="92D050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DA4777" w:rsidRDefault="00DB24D0" w:rsidP="00AD3667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Merge w:val="restart"/>
            <w:shd w:val="clear" w:color="auto" w:fill="0070C0"/>
            <w:textDirection w:val="btLr"/>
            <w:vAlign w:val="center"/>
          </w:tcPr>
          <w:p w:rsidR="00DB24D0" w:rsidRPr="00DA040A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DB24D0" w:rsidRPr="00DA040A" w:rsidRDefault="00316E11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341" w:type="dxa"/>
            <w:gridSpan w:val="2"/>
            <w:vAlign w:val="center"/>
          </w:tcPr>
          <w:p w:rsidR="00DB24D0" w:rsidRPr="00DA040A" w:rsidRDefault="00316E11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340" w:type="dxa"/>
            <w:vAlign w:val="center"/>
          </w:tcPr>
          <w:p w:rsidR="00DB24D0" w:rsidRPr="00DA040A" w:rsidRDefault="00316E11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340" w:type="dxa"/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4D0" w:rsidRPr="00DA040A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AD49E3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AD49E3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DB24D0" w:rsidRPr="006E66AF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dxa"/>
            <w:gridSpan w:val="2"/>
            <w:vMerge/>
            <w:shd w:val="clear" w:color="auto" w:fill="00B050"/>
            <w:textDirection w:val="btLr"/>
            <w:vAlign w:val="center"/>
          </w:tcPr>
          <w:p w:rsidR="00DB24D0" w:rsidRPr="00AF1D09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4D0" w:rsidRPr="00DA040A" w:rsidTr="00DB24D0">
        <w:trPr>
          <w:trHeight w:val="272"/>
          <w:jc w:val="center"/>
        </w:trPr>
        <w:tc>
          <w:tcPr>
            <w:tcW w:w="534" w:type="dxa"/>
            <w:vMerge/>
          </w:tcPr>
          <w:p w:rsidR="00DB24D0" w:rsidRPr="00DA040A" w:rsidRDefault="00DB24D0" w:rsidP="00E275C5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421" w:type="dxa"/>
          </w:tcPr>
          <w:p w:rsidR="00DB24D0" w:rsidRPr="00DA040A" w:rsidRDefault="00DB24D0" w:rsidP="00E275C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341" w:type="dxa"/>
          </w:tcPr>
          <w:p w:rsidR="00DB24D0" w:rsidRDefault="00DB24D0" w:rsidP="00E275C5">
            <w:pPr>
              <w:spacing w:after="0"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Ulangan Harian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DB24D0" w:rsidRPr="00DA040A" w:rsidRDefault="00316E11" w:rsidP="00CE6BCF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 JP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2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4F81BD" w:themeFill="accent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92D050"/>
            <w:vAlign w:val="center"/>
          </w:tcPr>
          <w:p w:rsidR="00DB24D0" w:rsidRPr="00B3055D" w:rsidRDefault="00DB24D0" w:rsidP="00B3055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Merge/>
            <w:shd w:val="clear" w:color="auto" w:fill="0070C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316E11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gridSpan w:val="2"/>
            <w:vMerge/>
            <w:shd w:val="clear" w:color="auto" w:fill="00B05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DB24D0" w:rsidRPr="00DA040A" w:rsidTr="00DB24D0">
        <w:trPr>
          <w:trHeight w:val="1310"/>
          <w:jc w:val="center"/>
        </w:trPr>
        <w:tc>
          <w:tcPr>
            <w:tcW w:w="534" w:type="dxa"/>
            <w:vMerge w:val="restart"/>
            <w:textDirection w:val="btLr"/>
            <w:vAlign w:val="center"/>
          </w:tcPr>
          <w:p w:rsidR="00DB24D0" w:rsidRDefault="00DB24D0" w:rsidP="0099113E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421" w:type="dxa"/>
            <w:vMerge w:val="restart"/>
          </w:tcPr>
          <w:p w:rsidR="00DB24D0" w:rsidRPr="00DA040A" w:rsidRDefault="00DB24D0" w:rsidP="0015755E">
            <w:pPr>
              <w:autoSpaceDE w:val="0"/>
              <w:autoSpaceDN w:val="0"/>
              <w:adjustRightInd w:val="0"/>
              <w:spacing w:after="0" w:line="360" w:lineRule="auto"/>
              <w:ind w:left="245" w:hanging="245"/>
              <w:jc w:val="both"/>
              <w:rPr>
                <w:rFonts w:ascii="Times New Roman" w:hAnsi="Times New Roman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5. Menjelaskan sistem dan sifat koloid serta penerapannya dalam kehidupan sehari-hari.</w:t>
            </w:r>
          </w:p>
        </w:tc>
        <w:tc>
          <w:tcPr>
            <w:tcW w:w="3341" w:type="dxa"/>
          </w:tcPr>
          <w:p w:rsidR="00DB24D0" w:rsidRDefault="00DB24D0" w:rsidP="0015755E">
            <w:pPr>
              <w:pStyle w:val="ww"/>
              <w:spacing w:before="120"/>
              <w:ind w:left="260" w:hanging="2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 Membuat berbagai sistem koloid dengan bahan-bahan yang ada di sekitarnya.</w:t>
            </w:r>
          </w:p>
          <w:p w:rsidR="00DB24D0" w:rsidRPr="00DA040A" w:rsidRDefault="00DB24D0" w:rsidP="0015755E">
            <w:pPr>
              <w:spacing w:after="0"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021" w:type="dxa"/>
            <w:vAlign w:val="center"/>
          </w:tcPr>
          <w:p w:rsidR="00DB24D0" w:rsidRPr="00DA040A" w:rsidRDefault="00316E11" w:rsidP="00CE6BCF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 JP</w:t>
            </w:r>
          </w:p>
        </w:tc>
        <w:tc>
          <w:tcPr>
            <w:tcW w:w="680" w:type="dxa"/>
            <w:gridSpan w:val="2"/>
            <w:vMerge w:val="restart"/>
            <w:shd w:val="clear" w:color="auto" w:fill="D99594"/>
            <w:textDirection w:val="btLr"/>
            <w:vAlign w:val="center"/>
          </w:tcPr>
          <w:p w:rsidR="00DB24D0" w:rsidRPr="002C0039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t>Libur Semester 1 Tahun 2013/2014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Pr="005B6065" w:rsidRDefault="00DB24D0" w:rsidP="00E275C5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2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24D0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Default="00DB24D0" w:rsidP="005B6065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DB24D0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 w:val="restart"/>
            <w:shd w:val="clear" w:color="auto" w:fill="4F81BD" w:themeFill="accent1"/>
            <w:textDirection w:val="btLr"/>
            <w:vAlign w:val="center"/>
          </w:tcPr>
          <w:p w:rsidR="00DB24D0" w:rsidRDefault="00DB24D0" w:rsidP="00B14B4F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Ujian Tengah Semester</w:t>
            </w:r>
          </w:p>
        </w:tc>
        <w:tc>
          <w:tcPr>
            <w:tcW w:w="341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 w:val="restart"/>
            <w:shd w:val="clear" w:color="auto" w:fill="92D050"/>
            <w:textDirection w:val="btLr"/>
            <w:vAlign w:val="center"/>
          </w:tcPr>
          <w:p w:rsidR="00DB24D0" w:rsidRPr="00B3055D" w:rsidRDefault="00DB24D0" w:rsidP="00B14B4F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Ujian Sekolah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Default="00DB24D0" w:rsidP="00AD3667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4D0" w:rsidRPr="00B3055D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Merge w:val="restart"/>
            <w:shd w:val="clear" w:color="auto" w:fill="0070C0"/>
            <w:textDirection w:val="btLr"/>
            <w:vAlign w:val="center"/>
          </w:tcPr>
          <w:p w:rsidR="00DB24D0" w:rsidRPr="00B3055D" w:rsidRDefault="00DB24D0" w:rsidP="00B14B4F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Ujian Nasional</w:t>
            </w:r>
          </w:p>
        </w:tc>
        <w:tc>
          <w:tcPr>
            <w:tcW w:w="344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316E11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DB24D0" w:rsidRDefault="00316E11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B24D0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vMerge w:val="restart"/>
            <w:tcBorders>
              <w:right w:val="nil"/>
            </w:tcBorders>
            <w:shd w:val="clear" w:color="auto" w:fill="FFFF00"/>
            <w:textDirection w:val="btLr"/>
            <w:vAlign w:val="center"/>
          </w:tcPr>
          <w:p w:rsidR="00DB24D0" w:rsidRDefault="00DB24D0" w:rsidP="00B14B4F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  <w:r w:rsidRPr="005861F1">
              <w:rPr>
                <w:rFonts w:ascii="Times New Roman" w:hAnsi="Times New Roman"/>
                <w:bCs/>
                <w:lang w:val="id-ID"/>
              </w:rPr>
              <w:t>Ujian Akhir Semester</w:t>
            </w:r>
          </w:p>
        </w:tc>
        <w:tc>
          <w:tcPr>
            <w:tcW w:w="340" w:type="dxa"/>
            <w:vMerge w:val="restart"/>
            <w:tcBorders>
              <w:left w:val="nil"/>
            </w:tcBorders>
            <w:shd w:val="clear" w:color="auto" w:fill="FFFF00"/>
            <w:textDirection w:val="btLr"/>
            <w:vAlign w:val="center"/>
          </w:tcPr>
          <w:p w:rsidR="00DB24D0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gridSpan w:val="2"/>
            <w:vMerge w:val="restart"/>
            <w:shd w:val="clear" w:color="auto" w:fill="00B050"/>
            <w:textDirection w:val="btLr"/>
            <w:vAlign w:val="center"/>
          </w:tcPr>
          <w:p w:rsidR="00DB24D0" w:rsidRPr="006E66AF" w:rsidRDefault="00DB24D0" w:rsidP="001A496A">
            <w:pPr>
              <w:spacing w:after="0" w:line="240" w:lineRule="auto"/>
              <w:ind w:left="113" w:right="397"/>
              <w:jc w:val="center"/>
              <w:rPr>
                <w:rFonts w:ascii="Times New Roman" w:hAnsi="Times New Roman"/>
              </w:rPr>
            </w:pPr>
            <w:r w:rsidRPr="005861F1">
              <w:rPr>
                <w:rFonts w:ascii="Times New Roman" w:hAnsi="Times New Roman"/>
                <w:bCs/>
                <w:lang w:val="id-ID"/>
              </w:rPr>
              <w:t>Remedial</w:t>
            </w:r>
          </w:p>
        </w:tc>
      </w:tr>
      <w:tr w:rsidR="00DB24D0" w:rsidRPr="00DA040A" w:rsidTr="00DB24D0">
        <w:trPr>
          <w:trHeight w:val="1967"/>
          <w:jc w:val="center"/>
        </w:trPr>
        <w:tc>
          <w:tcPr>
            <w:tcW w:w="534" w:type="dxa"/>
            <w:vMerge/>
          </w:tcPr>
          <w:p w:rsidR="00DB24D0" w:rsidRPr="00DA040A" w:rsidRDefault="00DB24D0" w:rsidP="00E275C5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421" w:type="dxa"/>
            <w:vMerge/>
          </w:tcPr>
          <w:p w:rsidR="00DB24D0" w:rsidRPr="00DA040A" w:rsidRDefault="00DB24D0" w:rsidP="00E275C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341" w:type="dxa"/>
          </w:tcPr>
          <w:p w:rsidR="00DB24D0" w:rsidRDefault="00DB24D0" w:rsidP="0015755E">
            <w:pPr>
              <w:pStyle w:val="ww"/>
              <w:spacing w:before="120"/>
              <w:ind w:left="18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 Mengelompokkan sifat-sifat koloid dan penerapannya dalam kehidupan sehari-hari</w:t>
            </w:r>
          </w:p>
          <w:p w:rsidR="00DB24D0" w:rsidRPr="00DA040A" w:rsidRDefault="00DB24D0" w:rsidP="00E275C5">
            <w:pPr>
              <w:spacing w:after="0"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021" w:type="dxa"/>
            <w:vAlign w:val="center"/>
          </w:tcPr>
          <w:p w:rsidR="00DB24D0" w:rsidRPr="00DA040A" w:rsidRDefault="00316E11" w:rsidP="00CE6BCF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 JP</w:t>
            </w:r>
          </w:p>
        </w:tc>
        <w:tc>
          <w:tcPr>
            <w:tcW w:w="680" w:type="dxa"/>
            <w:gridSpan w:val="2"/>
            <w:vMerge/>
            <w:shd w:val="clear" w:color="auto" w:fill="D99594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2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5B6065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4F81BD" w:themeFill="accent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92D05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Merge/>
            <w:shd w:val="clear" w:color="auto" w:fill="0070C0"/>
            <w:vAlign w:val="center"/>
          </w:tcPr>
          <w:p w:rsidR="00DB24D0" w:rsidRPr="00B3055D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Pr="00B3055D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DB24D0" w:rsidRDefault="00D955D8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955D8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vMerge/>
            <w:tcBorders>
              <w:right w:val="nil"/>
            </w:tcBorders>
            <w:shd w:val="clear" w:color="auto" w:fill="FFFF0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tcBorders>
              <w:left w:val="nil"/>
            </w:tcBorders>
            <w:shd w:val="clear" w:color="auto" w:fill="FFFF0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gridSpan w:val="2"/>
            <w:vMerge/>
            <w:shd w:val="clear" w:color="auto" w:fill="00B05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DB24D0" w:rsidRPr="00DA040A" w:rsidTr="00DB24D0">
        <w:trPr>
          <w:trHeight w:val="272"/>
          <w:jc w:val="center"/>
        </w:trPr>
        <w:tc>
          <w:tcPr>
            <w:tcW w:w="534" w:type="dxa"/>
            <w:vMerge/>
          </w:tcPr>
          <w:p w:rsidR="00DB24D0" w:rsidRPr="00DA040A" w:rsidRDefault="00DB24D0" w:rsidP="00E275C5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421" w:type="dxa"/>
            <w:vMerge/>
          </w:tcPr>
          <w:p w:rsidR="00DB24D0" w:rsidRPr="00DA040A" w:rsidRDefault="00DB24D0" w:rsidP="00E275C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341" w:type="dxa"/>
            <w:vAlign w:val="center"/>
          </w:tcPr>
          <w:p w:rsidR="00DB24D0" w:rsidRPr="00DA040A" w:rsidRDefault="00DB24D0" w:rsidP="00B9457B">
            <w:pPr>
              <w:spacing w:after="0"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Ulangan Harian </w:t>
            </w:r>
          </w:p>
        </w:tc>
        <w:tc>
          <w:tcPr>
            <w:tcW w:w="1021" w:type="dxa"/>
            <w:vAlign w:val="center"/>
          </w:tcPr>
          <w:p w:rsidR="00DB24D0" w:rsidRPr="00DA040A" w:rsidRDefault="00316E11" w:rsidP="00CE6BCF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 JP</w:t>
            </w:r>
          </w:p>
        </w:tc>
        <w:tc>
          <w:tcPr>
            <w:tcW w:w="680" w:type="dxa"/>
            <w:gridSpan w:val="2"/>
            <w:vMerge/>
            <w:shd w:val="clear" w:color="auto" w:fill="D99594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2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4F81BD" w:themeFill="accent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92D05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Merge/>
            <w:shd w:val="clear" w:color="auto" w:fill="0070C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Align w:val="center"/>
          </w:tcPr>
          <w:p w:rsidR="00DB24D0" w:rsidRPr="00B3055D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dxa"/>
            <w:vAlign w:val="center"/>
          </w:tcPr>
          <w:p w:rsidR="00DB24D0" w:rsidRPr="00B3055D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955D8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341" w:type="dxa"/>
            <w:vMerge/>
            <w:tcBorders>
              <w:right w:val="nil"/>
            </w:tcBorders>
            <w:shd w:val="clear" w:color="auto" w:fill="FFFF0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tcBorders>
              <w:left w:val="nil"/>
            </w:tcBorders>
            <w:shd w:val="clear" w:color="auto" w:fill="FFFF0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gridSpan w:val="2"/>
            <w:vMerge/>
            <w:shd w:val="clear" w:color="auto" w:fill="00B05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DB24D0" w:rsidRPr="00DA040A" w:rsidTr="00DB24D0">
        <w:trPr>
          <w:trHeight w:val="272"/>
          <w:jc w:val="center"/>
        </w:trPr>
        <w:tc>
          <w:tcPr>
            <w:tcW w:w="534" w:type="dxa"/>
            <w:shd w:val="clear" w:color="auto" w:fill="FFFFFF" w:themeFill="background1"/>
          </w:tcPr>
          <w:p w:rsidR="00DB24D0" w:rsidRPr="00DA040A" w:rsidRDefault="00DB24D0" w:rsidP="00E275C5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5762" w:type="dxa"/>
            <w:gridSpan w:val="2"/>
            <w:shd w:val="clear" w:color="auto" w:fill="FFFFFF" w:themeFill="background1"/>
            <w:vAlign w:val="center"/>
          </w:tcPr>
          <w:p w:rsidR="00DB24D0" w:rsidRPr="00B14B4F" w:rsidRDefault="00DB24D0" w:rsidP="00E275C5">
            <w:pPr>
              <w:spacing w:after="0"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Minggu Cadangan</w:t>
            </w:r>
            <w:r w:rsidR="00D955D8">
              <w:rPr>
                <w:rFonts w:ascii="Times New Roman" w:hAnsi="Times New Roman"/>
                <w:b/>
                <w:lang w:val="id-ID"/>
              </w:rPr>
              <w:t xml:space="preserve"> (Pengayaan)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DB24D0" w:rsidRDefault="00316E11" w:rsidP="00CE6BCF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 JP</w:t>
            </w:r>
          </w:p>
        </w:tc>
        <w:tc>
          <w:tcPr>
            <w:tcW w:w="680" w:type="dxa"/>
            <w:gridSpan w:val="2"/>
            <w:vMerge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4F81BD" w:themeFill="accent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shd w:val="clear" w:color="auto" w:fill="92D05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vMerge/>
            <w:shd w:val="clear" w:color="auto" w:fill="0070C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gridSpan w:val="2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DB24D0" w:rsidRPr="00B3055D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955D8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36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24D0" w:rsidRDefault="00D955D8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341" w:type="dxa"/>
            <w:vMerge/>
            <w:tcBorders>
              <w:right w:val="nil"/>
            </w:tcBorders>
            <w:shd w:val="clear" w:color="auto" w:fill="FFFF0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vMerge/>
            <w:tcBorders>
              <w:left w:val="nil"/>
            </w:tcBorders>
            <w:shd w:val="clear" w:color="auto" w:fill="FFFF0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" w:type="dxa"/>
            <w:gridSpan w:val="2"/>
            <w:vMerge/>
            <w:shd w:val="clear" w:color="auto" w:fill="00B050"/>
            <w:vAlign w:val="center"/>
          </w:tcPr>
          <w:p w:rsidR="00DB24D0" w:rsidRDefault="00DB24D0" w:rsidP="00CE6BCF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lang w:val="id-ID"/>
              </w:rPr>
            </w:pPr>
          </w:p>
        </w:tc>
      </w:tr>
    </w:tbl>
    <w:p w:rsidR="00962878" w:rsidRDefault="00962878" w:rsidP="00962878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611" w:tblpY="-4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</w:tblGrid>
      <w:tr w:rsidR="00962878" w:rsidTr="00962878">
        <w:trPr>
          <w:trHeight w:val="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78" w:rsidRDefault="00962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878" w:rsidRDefault="00962878" w:rsidP="00962878">
      <w:pPr>
        <w:spacing w:after="0" w:line="240" w:lineRule="auto"/>
        <w:ind w:left="1080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Yogyakarta, </w:t>
      </w:r>
      <w:r>
        <w:rPr>
          <w:rFonts w:ascii="Times New Roman" w:hAnsi="Times New Roman"/>
          <w:sz w:val="24"/>
          <w:szCs w:val="24"/>
          <w:lang w:val="id-ID"/>
        </w:rPr>
        <w:t>September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tbl>
      <w:tblPr>
        <w:tblStyle w:val="TableGrid1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0"/>
        <w:gridCol w:w="8981"/>
      </w:tblGrid>
      <w:tr w:rsidR="00962878" w:rsidTr="00962878">
        <w:tc>
          <w:tcPr>
            <w:tcW w:w="7570" w:type="dxa"/>
          </w:tcPr>
          <w:p w:rsidR="00962878" w:rsidRDefault="0096287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Guru Mata Pelajaran</w:t>
            </w:r>
          </w:p>
          <w:p w:rsidR="00962878" w:rsidRDefault="00962878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962878" w:rsidRDefault="00962878">
            <w:pPr>
              <w:spacing w:after="0" w:line="360" w:lineRule="auto"/>
              <w:rPr>
                <w:sz w:val="24"/>
                <w:szCs w:val="24"/>
                <w:u w:val="single"/>
              </w:rPr>
            </w:pPr>
          </w:p>
          <w:p w:rsidR="00962878" w:rsidRDefault="00962878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val="sv-SE"/>
              </w:rPr>
            </w:pPr>
            <w:r>
              <w:rPr>
                <w:sz w:val="24"/>
                <w:szCs w:val="24"/>
                <w:u w:val="single"/>
                <w:lang w:val="sv-SE"/>
              </w:rPr>
              <w:t>SUDONO, S.Pd</w:t>
            </w:r>
          </w:p>
          <w:p w:rsidR="00962878" w:rsidRDefault="00962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 xml:space="preserve">NIP </w:t>
            </w:r>
            <w:r>
              <w:rPr>
                <w:sz w:val="24"/>
                <w:szCs w:val="24"/>
              </w:rPr>
              <w:t>. 19650611 199001 1 002</w:t>
            </w:r>
          </w:p>
        </w:tc>
        <w:tc>
          <w:tcPr>
            <w:tcW w:w="8981" w:type="dxa"/>
          </w:tcPr>
          <w:p w:rsidR="00962878" w:rsidRDefault="00962878">
            <w:pPr>
              <w:spacing w:after="0" w:line="360" w:lineRule="auto"/>
              <w:ind w:firstLine="17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Mahasiswa</w:t>
            </w:r>
            <w:r>
              <w:rPr>
                <w:sz w:val="24"/>
                <w:szCs w:val="24"/>
                <w:lang w:val="nl-NL"/>
              </w:rPr>
              <w:t>,</w:t>
            </w:r>
          </w:p>
          <w:p w:rsidR="00962878" w:rsidRDefault="00962878">
            <w:pPr>
              <w:spacing w:after="0" w:line="360" w:lineRule="auto"/>
              <w:rPr>
                <w:sz w:val="24"/>
                <w:szCs w:val="24"/>
              </w:rPr>
            </w:pPr>
          </w:p>
          <w:p w:rsidR="00962878" w:rsidRDefault="00962878">
            <w:pPr>
              <w:spacing w:after="0" w:line="360" w:lineRule="auto"/>
              <w:ind w:firstLine="1786"/>
              <w:rPr>
                <w:sz w:val="24"/>
                <w:szCs w:val="24"/>
              </w:rPr>
            </w:pPr>
          </w:p>
          <w:p w:rsidR="00962878" w:rsidRDefault="00962878">
            <w:pPr>
              <w:spacing w:after="0" w:line="240" w:lineRule="auto"/>
              <w:ind w:firstLine="1786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AJENG WIJAYANTI</w:t>
            </w:r>
          </w:p>
          <w:p w:rsidR="00962878" w:rsidRDefault="00962878">
            <w:pPr>
              <w:spacing w:after="0" w:line="240" w:lineRule="auto"/>
              <w:ind w:firstLine="17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 xml:space="preserve">NIM. </w:t>
            </w:r>
            <w:r>
              <w:rPr>
                <w:sz w:val="24"/>
                <w:szCs w:val="24"/>
              </w:rPr>
              <w:t>10314244027</w:t>
            </w:r>
          </w:p>
        </w:tc>
      </w:tr>
    </w:tbl>
    <w:p w:rsidR="000679AD" w:rsidRPr="00087630" w:rsidRDefault="000679AD" w:rsidP="001D7CF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679AD" w:rsidRPr="00087630" w:rsidSect="001D7CF7">
      <w:pgSz w:w="18711" w:h="12242" w:orient="landscape" w:code="5"/>
      <w:pgMar w:top="22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554"/>
    <w:multiLevelType w:val="multilevel"/>
    <w:tmpl w:val="A5ECF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DB3DD2"/>
    <w:multiLevelType w:val="hybridMultilevel"/>
    <w:tmpl w:val="93767D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0DD6"/>
    <w:multiLevelType w:val="hybridMultilevel"/>
    <w:tmpl w:val="3A647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D6BE9"/>
    <w:multiLevelType w:val="hybridMultilevel"/>
    <w:tmpl w:val="F7122A00"/>
    <w:lvl w:ilvl="0" w:tplc="449218F0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50362"/>
    <w:multiLevelType w:val="hybridMultilevel"/>
    <w:tmpl w:val="D6F2788E"/>
    <w:lvl w:ilvl="0" w:tplc="913087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F0F3F"/>
    <w:multiLevelType w:val="multilevel"/>
    <w:tmpl w:val="3B10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4842"/>
    <w:rsid w:val="00031600"/>
    <w:rsid w:val="00045F29"/>
    <w:rsid w:val="000679AD"/>
    <w:rsid w:val="00087630"/>
    <w:rsid w:val="000E790D"/>
    <w:rsid w:val="001472A5"/>
    <w:rsid w:val="0015755E"/>
    <w:rsid w:val="00180571"/>
    <w:rsid w:val="001A496A"/>
    <w:rsid w:val="001D7CF7"/>
    <w:rsid w:val="001E0E7F"/>
    <w:rsid w:val="00204C18"/>
    <w:rsid w:val="00260895"/>
    <w:rsid w:val="002B3209"/>
    <w:rsid w:val="002C0039"/>
    <w:rsid w:val="002E27EB"/>
    <w:rsid w:val="002F2F73"/>
    <w:rsid w:val="0030179A"/>
    <w:rsid w:val="003139A0"/>
    <w:rsid w:val="00316E11"/>
    <w:rsid w:val="003A3B0E"/>
    <w:rsid w:val="004409AB"/>
    <w:rsid w:val="00452781"/>
    <w:rsid w:val="004673C2"/>
    <w:rsid w:val="005000AE"/>
    <w:rsid w:val="0051197C"/>
    <w:rsid w:val="005629D0"/>
    <w:rsid w:val="005861F1"/>
    <w:rsid w:val="005A5C1E"/>
    <w:rsid w:val="005B6065"/>
    <w:rsid w:val="005F0CBE"/>
    <w:rsid w:val="005F24B8"/>
    <w:rsid w:val="006B3632"/>
    <w:rsid w:val="006D2B75"/>
    <w:rsid w:val="006E66AF"/>
    <w:rsid w:val="0078254D"/>
    <w:rsid w:val="007B22C7"/>
    <w:rsid w:val="007F653F"/>
    <w:rsid w:val="008D71A1"/>
    <w:rsid w:val="00924842"/>
    <w:rsid w:val="009548B2"/>
    <w:rsid w:val="00962878"/>
    <w:rsid w:val="00964EAE"/>
    <w:rsid w:val="00967BA0"/>
    <w:rsid w:val="00973ED5"/>
    <w:rsid w:val="00995C20"/>
    <w:rsid w:val="009C52A9"/>
    <w:rsid w:val="00A84672"/>
    <w:rsid w:val="00AD3667"/>
    <w:rsid w:val="00AD49E3"/>
    <w:rsid w:val="00AF1D09"/>
    <w:rsid w:val="00B14B4F"/>
    <w:rsid w:val="00B3055D"/>
    <w:rsid w:val="00B317E7"/>
    <w:rsid w:val="00B9457B"/>
    <w:rsid w:val="00BA6F0B"/>
    <w:rsid w:val="00BD7C82"/>
    <w:rsid w:val="00C83C9E"/>
    <w:rsid w:val="00CB777F"/>
    <w:rsid w:val="00CC7659"/>
    <w:rsid w:val="00CE5520"/>
    <w:rsid w:val="00CE6BCF"/>
    <w:rsid w:val="00D17269"/>
    <w:rsid w:val="00D2114C"/>
    <w:rsid w:val="00D55F3B"/>
    <w:rsid w:val="00D955D8"/>
    <w:rsid w:val="00DA040A"/>
    <w:rsid w:val="00DA4777"/>
    <w:rsid w:val="00DB24D0"/>
    <w:rsid w:val="00DC194F"/>
    <w:rsid w:val="00DD62DE"/>
    <w:rsid w:val="00E00F6E"/>
    <w:rsid w:val="00E077CA"/>
    <w:rsid w:val="00E20968"/>
    <w:rsid w:val="00E36EBE"/>
    <w:rsid w:val="00EA0A55"/>
    <w:rsid w:val="00F45E94"/>
    <w:rsid w:val="00F53155"/>
    <w:rsid w:val="00F53450"/>
    <w:rsid w:val="00F561EB"/>
    <w:rsid w:val="00F71C97"/>
    <w:rsid w:val="00FA32BD"/>
    <w:rsid w:val="00FC4DC4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D9FEF-FEA5-4426-9A5B-3FE1EDDE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8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F0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87630"/>
    <w:rPr>
      <w:rFonts w:ascii="Times New Roman" w:hAnsi="Times New Roman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0E790D"/>
    <w:pPr>
      <w:spacing w:after="0" w:line="240" w:lineRule="auto"/>
      <w:ind w:left="491" w:right="72" w:hanging="491"/>
    </w:pPr>
    <w:rPr>
      <w:rFonts w:ascii="Arial Narrow" w:eastAsia="MS Mincho" w:hAnsi="Arial Narrow"/>
      <w:noProof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2010-08-31T13:02:00Z</outs:dateTime>
      <outs:isPinned>true</outs:isPinned>
    </outs:relatedDate>
    <outs:relatedDate>
      <outs:type>2</outs:type>
      <outs:displayName>Created</outs:displayName>
      <outs:dateTime>2010-08-26T03:21:00Z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hp mini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hp mini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D2C4-C9B9-4B61-AE22-4829BC0A6A9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56D29F9-C4AB-48E1-BC63-E31432B02592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B678557-DFBA-415B-96AB-01EEC95E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</dc:creator>
  <cp:lastModifiedBy>Arizona</cp:lastModifiedBy>
  <cp:revision>14</cp:revision>
  <cp:lastPrinted>2013-09-26T10:12:00Z</cp:lastPrinted>
  <dcterms:created xsi:type="dcterms:W3CDTF">2013-09-04T14:29:00Z</dcterms:created>
  <dcterms:modified xsi:type="dcterms:W3CDTF">2013-09-26T10:14:00Z</dcterms:modified>
</cp:coreProperties>
</file>