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4B" w:rsidRPr="00464C48" w:rsidRDefault="002F434B" w:rsidP="005304DD">
      <w:pPr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bookmarkStart w:id="0" w:name="_GoBack"/>
      <w:bookmarkEnd w:id="0"/>
      <w:r w:rsidRPr="00464C48">
        <w:rPr>
          <w:rFonts w:asciiTheme="majorBidi" w:eastAsia="Calibri" w:hAnsiTheme="majorBidi" w:cstheme="majorBidi"/>
          <w:b/>
          <w:sz w:val="24"/>
          <w:szCs w:val="24"/>
          <w:lang w:val="id-ID"/>
        </w:rPr>
        <w:t>ANALISA HARI EFEKTIF</w:t>
      </w:r>
    </w:p>
    <w:p w:rsidR="002F434B" w:rsidRPr="00464C48" w:rsidRDefault="00DD0DB3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05pt;margin-top:11.8pt;width:257.15pt;height:67.45pt;z-index:251660288;mso-width-relative:margin;mso-height-relative:margin">
            <v:textbox style="mso-next-textbox:#_x0000_s1026">
              <w:txbxContent>
                <w:p w:rsidR="002F434B" w:rsidRPr="00C77EEC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MATA PELAJARAN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KIMIA</w:t>
                  </w:r>
                </w:p>
                <w:p w:rsidR="002F434B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434B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</w:t>
                  </w:r>
                </w:p>
                <w:p w:rsidR="002F434B" w:rsidRPr="002F434B" w:rsidRDefault="002F434B" w:rsidP="002F4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TAHUN PEMBELAJARAN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2013-2014</w:t>
                  </w:r>
                </w:p>
                <w:p w:rsidR="002F434B" w:rsidRDefault="002F434B" w:rsidP="002F43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2F434B" w:rsidRPr="00817E03" w:rsidRDefault="002F434B" w:rsidP="002F434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2F434B" w:rsidRPr="000A05F7" w:rsidRDefault="002F434B" w:rsidP="002F43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TAHUN PELAJARAN</w:t>
                  </w:r>
                  <w:r>
                    <w:rPr>
                      <w:sz w:val="24"/>
                      <w:szCs w:val="24"/>
                    </w:rPr>
                    <w:tab/>
                    <w:t>: 2012 - 2013</w:t>
                  </w:r>
                </w:p>
              </w:txbxContent>
            </v:textbox>
          </v:shape>
        </w:pict>
      </w: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2F434B" w:rsidRPr="00464C48" w:rsidRDefault="002F434B" w:rsidP="005304DD">
      <w:pPr>
        <w:tabs>
          <w:tab w:val="left" w:pos="7643"/>
        </w:tabs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464C48">
        <w:rPr>
          <w:rFonts w:asciiTheme="majorBidi" w:eastAsia="Calibri" w:hAnsiTheme="majorBidi" w:cstheme="majorBidi"/>
          <w:sz w:val="24"/>
          <w:szCs w:val="24"/>
        </w:rPr>
        <w:tab/>
      </w: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824"/>
        <w:gridCol w:w="2356"/>
        <w:gridCol w:w="2132"/>
        <w:gridCol w:w="1825"/>
      </w:tblGrid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No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Banyak Minggu dalam semester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Banyak Minggu yang tidak efektif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Banyak Minggu yang efektif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Januari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3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Februari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4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2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Mei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4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Juni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1</w:t>
            </w:r>
          </w:p>
        </w:tc>
      </w:tr>
      <w:tr w:rsidR="002F434B" w:rsidRPr="00464C48" w:rsidTr="0023548E">
        <w:trPr>
          <w:jc w:val="center"/>
        </w:trPr>
        <w:tc>
          <w:tcPr>
            <w:tcW w:w="485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29" w:type="dxa"/>
            <w:vAlign w:val="center"/>
          </w:tcPr>
          <w:p w:rsidR="002F434B" w:rsidRPr="00464C48" w:rsidRDefault="002F434B" w:rsidP="005304DD">
            <w:pPr>
              <w:spacing w:after="0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364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  <w:t>26</w:t>
            </w:r>
          </w:p>
        </w:tc>
        <w:tc>
          <w:tcPr>
            <w:tcW w:w="2139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1830" w:type="dxa"/>
            <w:vAlign w:val="center"/>
          </w:tcPr>
          <w:p w:rsidR="002F434B" w:rsidRPr="00464C48" w:rsidRDefault="002F434B" w:rsidP="005304DD">
            <w:pPr>
              <w:spacing w:after="0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sv-SE"/>
              </w:rPr>
              <w:t>1</w:t>
            </w:r>
            <w:r w:rsidRPr="00464C48">
              <w:rPr>
                <w:rFonts w:asciiTheme="majorBidi" w:eastAsia="Calibri" w:hAnsiTheme="majorBidi" w:cstheme="majorBidi"/>
                <w:b/>
                <w:sz w:val="24"/>
                <w:szCs w:val="24"/>
                <w:lang w:val="id-ID"/>
              </w:rPr>
              <w:t>8</w:t>
            </w:r>
          </w:p>
        </w:tc>
      </w:tr>
    </w:tbl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126"/>
      </w:tblGrid>
      <w:tr w:rsidR="002F434B" w:rsidRPr="00464C48" w:rsidTr="0023548E">
        <w:trPr>
          <w:jc w:val="center"/>
        </w:trPr>
        <w:tc>
          <w:tcPr>
            <w:tcW w:w="5778" w:type="dxa"/>
            <w:tcBorders>
              <w:bottom w:val="single" w:sz="4" w:space="0" w:color="000000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Ulangan 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engah Semester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Ulangan Semester Genap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Cadangan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</w:tr>
    </w:tbl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464C48">
        <w:rPr>
          <w:rFonts w:asciiTheme="majorBidi" w:eastAsia="Calibri" w:hAnsiTheme="majorBidi" w:cstheme="majorBidi"/>
          <w:sz w:val="24"/>
          <w:szCs w:val="24"/>
        </w:rPr>
        <w:t>Jumlah</w:t>
      </w:r>
      <w:proofErr w:type="spellEnd"/>
      <w:r w:rsidRPr="00464C48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64C48">
        <w:rPr>
          <w:rFonts w:asciiTheme="majorBidi" w:eastAsia="Calibri" w:hAnsiTheme="majorBidi" w:cstheme="majorBidi"/>
          <w:sz w:val="24"/>
          <w:szCs w:val="24"/>
        </w:rPr>
        <w:t>minggu</w:t>
      </w:r>
      <w:proofErr w:type="spellEnd"/>
      <w:r w:rsidRPr="00464C48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64C48">
        <w:rPr>
          <w:rFonts w:asciiTheme="majorBidi" w:eastAsia="Calibri" w:hAnsiTheme="majorBidi" w:cstheme="majorBidi"/>
          <w:sz w:val="24"/>
          <w:szCs w:val="24"/>
        </w:rPr>
        <w:t>efektif</w:t>
      </w:r>
      <w:proofErr w:type="spellEnd"/>
      <w:r w:rsidRPr="00464C48">
        <w:rPr>
          <w:rFonts w:asciiTheme="majorBidi" w:eastAsia="Calibri" w:hAnsiTheme="majorBidi" w:cstheme="majorBidi"/>
          <w:sz w:val="24"/>
          <w:szCs w:val="24"/>
        </w:rPr>
        <w:t xml:space="preserve"> (26 – </w:t>
      </w:r>
      <w:r w:rsidRPr="00464C48">
        <w:rPr>
          <w:rFonts w:asciiTheme="majorBidi" w:eastAsia="Calibri" w:hAnsiTheme="majorBidi" w:cstheme="majorBidi"/>
          <w:sz w:val="24"/>
          <w:szCs w:val="24"/>
          <w:lang w:val="id-ID"/>
        </w:rPr>
        <w:t>8</w:t>
      </w:r>
      <w:r w:rsidRPr="00464C48">
        <w:rPr>
          <w:rFonts w:asciiTheme="majorBidi" w:eastAsia="Calibri" w:hAnsiTheme="majorBidi" w:cstheme="majorBidi"/>
          <w:sz w:val="24"/>
          <w:szCs w:val="24"/>
        </w:rPr>
        <w:t>) = 1</w:t>
      </w:r>
      <w:r w:rsidRPr="00464C48">
        <w:rPr>
          <w:rFonts w:asciiTheme="majorBidi" w:eastAsia="Calibri" w:hAnsiTheme="majorBidi" w:cstheme="majorBidi"/>
          <w:sz w:val="24"/>
          <w:szCs w:val="24"/>
          <w:lang w:val="id-ID"/>
        </w:rPr>
        <w:t>8</w:t>
      </w:r>
      <w:r w:rsidRPr="00464C48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464C48">
        <w:rPr>
          <w:rFonts w:asciiTheme="majorBidi" w:eastAsia="Calibri" w:hAnsiTheme="majorBidi" w:cstheme="majorBidi"/>
          <w:sz w:val="24"/>
          <w:szCs w:val="24"/>
        </w:rPr>
        <w:t>minggu</w:t>
      </w:r>
      <w:proofErr w:type="spellEnd"/>
      <w:r w:rsidRPr="00464C48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464C48">
        <w:rPr>
          <w:rFonts w:asciiTheme="majorBidi" w:eastAsia="Calibri" w:hAnsiTheme="majorBidi" w:cstheme="majorBidi"/>
          <w:sz w:val="24"/>
          <w:szCs w:val="24"/>
          <w:lang w:val="id-ID"/>
        </w:rPr>
        <w:t>Jumlah jam Pelajaran Yang Efektif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426"/>
        <w:gridCol w:w="2126"/>
      </w:tblGrid>
      <w:tr w:rsidR="002F434B" w:rsidRPr="00464C48" w:rsidTr="0023548E">
        <w:trPr>
          <w:jc w:val="center"/>
        </w:trPr>
        <w:tc>
          <w:tcPr>
            <w:tcW w:w="2093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18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x</w:t>
            </w:r>
          </w:p>
        </w:tc>
        <w:tc>
          <w:tcPr>
            <w:tcW w:w="2976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5 Jam pelajaran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  <w:vAlign w:val="center"/>
          </w:tcPr>
          <w:p w:rsidR="002F434B" w:rsidRPr="00464C48" w:rsidRDefault="002F434B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90 Jam 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P</w:t>
            </w: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elajaran</w:t>
            </w:r>
          </w:p>
        </w:tc>
      </w:tr>
    </w:tbl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464C48">
        <w:rPr>
          <w:rFonts w:asciiTheme="majorBidi" w:eastAsia="Calibri" w:hAnsiTheme="majorBidi" w:cstheme="majorBidi"/>
          <w:sz w:val="24"/>
          <w:szCs w:val="24"/>
          <w:lang w:val="id-ID"/>
        </w:rPr>
        <w:t>Digunakan untuk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126"/>
      </w:tblGrid>
      <w:tr w:rsidR="002F434B" w:rsidRPr="00464C48" w:rsidTr="005304DD">
        <w:trPr>
          <w:jc w:val="center"/>
        </w:trPr>
        <w:tc>
          <w:tcPr>
            <w:tcW w:w="5778" w:type="dxa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STANDAR KOMPETENSI</w:t>
            </w:r>
            <w:r w:rsidR="00464C48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/KOMPETENSI DASAR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126" w:type="dxa"/>
          </w:tcPr>
          <w:p w:rsidR="002F434B" w:rsidRPr="00464C48" w:rsidRDefault="00295947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90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Jam Pelajaran</w:t>
            </w:r>
          </w:p>
        </w:tc>
      </w:tr>
    </w:tbl>
    <w:p w:rsidR="002F434B" w:rsidRPr="00464C48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6"/>
        <w:gridCol w:w="2283"/>
      </w:tblGrid>
      <w:tr w:rsidR="002F434B" w:rsidRPr="00464C48" w:rsidTr="0023548E">
        <w:trPr>
          <w:jc w:val="center"/>
        </w:trPr>
        <w:tc>
          <w:tcPr>
            <w:tcW w:w="5778" w:type="dxa"/>
            <w:tcBorders>
              <w:bottom w:val="single" w:sz="4" w:space="0" w:color="000000"/>
            </w:tcBorders>
          </w:tcPr>
          <w:p w:rsidR="00464C48" w:rsidRPr="00464C48" w:rsidRDefault="00464C48" w:rsidP="00464C48">
            <w:pPr>
              <w:pStyle w:val="ww"/>
              <w:spacing w:before="120"/>
              <w:ind w:left="332" w:hanging="33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4.1 Mendeskripsikan teori-teori asam basa dengan menentukan sifat larutan dan menghitung pH larutan. </w:t>
            </w:r>
          </w:p>
          <w:p w:rsidR="002F434B" w:rsidRPr="00464C48" w:rsidRDefault="002F434B" w:rsidP="005304DD">
            <w:pPr>
              <w:pStyle w:val="ww"/>
              <w:spacing w:before="120"/>
              <w:ind w:left="190" w:hanging="19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:rsidR="002F434B" w:rsidRPr="00464C48" w:rsidRDefault="009C074F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20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</w:tcPr>
          <w:p w:rsidR="002F434B" w:rsidRPr="00464C48" w:rsidRDefault="00464C48" w:rsidP="00464C48">
            <w:pPr>
              <w:pStyle w:val="ww"/>
              <w:spacing w:before="120"/>
              <w:ind w:left="474" w:hanging="474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 Menghitung banyaknya pereaksi dan hasil reaksi dalam larutan elektrolit dari hasil titrasi asam basa.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2F434B" w:rsidRPr="00464C48" w:rsidRDefault="003869F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10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</w:tcPr>
          <w:p w:rsidR="002F434B" w:rsidRPr="00464C48" w:rsidRDefault="00464C48" w:rsidP="00464C48">
            <w:pPr>
              <w:pStyle w:val="ww"/>
              <w:spacing w:before="120"/>
              <w:ind w:left="252" w:hanging="25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4.3 Mendeskripsikan sifat larutan penyangga dan </w:t>
            </w: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peranan larutan penyangga dalam tubuh makhluk hidup.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lastRenderedPageBreak/>
              <w:t>=</w:t>
            </w:r>
          </w:p>
        </w:tc>
        <w:tc>
          <w:tcPr>
            <w:tcW w:w="2283" w:type="dxa"/>
            <w:vAlign w:val="center"/>
          </w:tcPr>
          <w:p w:rsidR="002F434B" w:rsidRPr="00464C48" w:rsidRDefault="003869F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10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</w:tcPr>
          <w:p w:rsidR="002F434B" w:rsidRPr="00464C48" w:rsidRDefault="00464C48" w:rsidP="0044332B">
            <w:pPr>
              <w:pStyle w:val="ww"/>
              <w:spacing w:before="120"/>
              <w:ind w:left="332" w:hanging="3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4.4 Menentukan jenis garam yang mengalami hidrolisis dalam air dan pH larutan garam tersebut.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2F434B" w:rsidRPr="00464C48" w:rsidRDefault="009C074F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10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</w:tr>
      <w:tr w:rsidR="005304DD" w:rsidRPr="00464C48" w:rsidTr="005304DD">
        <w:trPr>
          <w:gridAfter w:val="2"/>
          <w:wAfter w:w="2709" w:type="dxa"/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5304DD" w:rsidRPr="00464C48" w:rsidRDefault="005304DD" w:rsidP="005304DD">
            <w:pPr>
              <w:pStyle w:val="ww"/>
              <w:spacing w:before="120"/>
              <w:ind w:left="260" w:hanging="2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4DD" w:rsidRPr="00464C48" w:rsidTr="0023548E">
        <w:trPr>
          <w:jc w:val="center"/>
        </w:trPr>
        <w:tc>
          <w:tcPr>
            <w:tcW w:w="5778" w:type="dxa"/>
          </w:tcPr>
          <w:p w:rsidR="005304DD" w:rsidRPr="00464C48" w:rsidRDefault="00464C48" w:rsidP="0044332B">
            <w:pPr>
              <w:ind w:left="474" w:hanging="425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4.5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Menggunakan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kurva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perubahan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harga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pH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titrasi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asam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untuk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penyangga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hidrolisis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304DD" w:rsidRPr="00464C48" w:rsidRDefault="005304DD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5304DD" w:rsidRPr="00464C48" w:rsidRDefault="009C074F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6</w:t>
            </w:r>
            <w:r w:rsidR="005304DD"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</w:tr>
      <w:tr w:rsidR="00464C48" w:rsidRPr="00464C48" w:rsidTr="00464C48">
        <w:trPr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48" w:rsidRPr="00464C48" w:rsidRDefault="00464C4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  <w:tr w:rsidR="00464C48" w:rsidRPr="00464C48" w:rsidTr="0023548E">
        <w:trPr>
          <w:jc w:val="center"/>
        </w:trPr>
        <w:tc>
          <w:tcPr>
            <w:tcW w:w="5778" w:type="dxa"/>
          </w:tcPr>
          <w:p w:rsidR="00464C48" w:rsidRPr="00464C48" w:rsidRDefault="00464C48" w:rsidP="003869F8">
            <w:pPr>
              <w:pStyle w:val="ww"/>
              <w:spacing w:before="120"/>
              <w:ind w:left="332" w:hanging="33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4.6 Memprediksi terbentuknya endapan dari suatu reaksi berdasarkan prinsip  kelarutan dan hasil kali kelarutan.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464C48" w:rsidRDefault="00464C48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464C48" w:rsidRDefault="003869F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14 JP</w:t>
            </w:r>
          </w:p>
        </w:tc>
      </w:tr>
      <w:tr w:rsidR="00464C48" w:rsidRPr="00464C48" w:rsidTr="00464C48">
        <w:trPr>
          <w:gridAfter w:val="2"/>
          <w:wAfter w:w="2709" w:type="dxa"/>
          <w:jc w:val="center"/>
        </w:trPr>
        <w:tc>
          <w:tcPr>
            <w:tcW w:w="5778" w:type="dxa"/>
            <w:tcBorders>
              <w:left w:val="nil"/>
              <w:right w:val="nil"/>
            </w:tcBorders>
          </w:tcPr>
          <w:p w:rsidR="00464C48" w:rsidRPr="00464C48" w:rsidRDefault="00464C48" w:rsidP="00464C48">
            <w:pPr>
              <w:pStyle w:val="ww"/>
              <w:spacing w:before="120"/>
              <w:ind w:left="252" w:hanging="25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64C48" w:rsidRPr="00464C48" w:rsidTr="0023548E">
        <w:trPr>
          <w:jc w:val="center"/>
        </w:trPr>
        <w:tc>
          <w:tcPr>
            <w:tcW w:w="5778" w:type="dxa"/>
          </w:tcPr>
          <w:p w:rsidR="00464C48" w:rsidRPr="00464C48" w:rsidRDefault="003869F8" w:rsidP="003869F8">
            <w:pPr>
              <w:pStyle w:val="ww"/>
              <w:spacing w:before="120"/>
              <w:ind w:left="474" w:hanging="47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5.1 </w:t>
            </w:r>
            <w:r w:rsidR="00464C48"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Membuat berbagai sistem koloid dengan bahan-bahan yang ada di sekitarnya.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464C48" w:rsidRDefault="00464C48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464C48" w:rsidRDefault="003869F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6 JP</w:t>
            </w:r>
          </w:p>
        </w:tc>
      </w:tr>
      <w:tr w:rsidR="00464C48" w:rsidRPr="00464C48" w:rsidTr="00464C48">
        <w:trPr>
          <w:jc w:val="center"/>
        </w:trPr>
        <w:tc>
          <w:tcPr>
            <w:tcW w:w="8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C48" w:rsidRPr="00464C48" w:rsidRDefault="00464C4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  <w:tr w:rsidR="00464C48" w:rsidRPr="00464C48" w:rsidTr="0023548E">
        <w:trPr>
          <w:jc w:val="center"/>
        </w:trPr>
        <w:tc>
          <w:tcPr>
            <w:tcW w:w="5778" w:type="dxa"/>
          </w:tcPr>
          <w:p w:rsidR="00464C48" w:rsidRPr="00464C48" w:rsidRDefault="003869F8" w:rsidP="003869F8">
            <w:pPr>
              <w:pStyle w:val="ww"/>
              <w:spacing w:before="120"/>
              <w:ind w:left="474" w:hanging="47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5.2 </w:t>
            </w:r>
            <w:r w:rsidR="00464C48"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Mengelompokkan sifat-sifat koloid dan penerapannya dalam kehidupan sehari-hari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64C48" w:rsidRPr="00464C48" w:rsidRDefault="00464C48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=</w:t>
            </w:r>
          </w:p>
        </w:tc>
        <w:tc>
          <w:tcPr>
            <w:tcW w:w="2283" w:type="dxa"/>
            <w:vAlign w:val="center"/>
          </w:tcPr>
          <w:p w:rsidR="00464C48" w:rsidRPr="00464C48" w:rsidRDefault="003869F8" w:rsidP="005304DD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6 JP</w:t>
            </w:r>
          </w:p>
        </w:tc>
      </w:tr>
      <w:tr w:rsidR="002F434B" w:rsidRPr="00464C48" w:rsidTr="0023548E">
        <w:trPr>
          <w:jc w:val="center"/>
        </w:trPr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pacing w:val="-4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vAlign w:val="center"/>
          </w:tcPr>
          <w:p w:rsidR="002F434B" w:rsidRPr="00464C48" w:rsidRDefault="002F434B" w:rsidP="005304DD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8"/>
        <w:gridCol w:w="2261"/>
      </w:tblGrid>
      <w:tr w:rsidR="002F434B" w:rsidRPr="00464C48" w:rsidTr="0023548E">
        <w:trPr>
          <w:jc w:val="center"/>
        </w:trPr>
        <w:tc>
          <w:tcPr>
            <w:tcW w:w="6228" w:type="dxa"/>
          </w:tcPr>
          <w:p w:rsidR="002F434B" w:rsidRPr="00464C48" w:rsidRDefault="002F434B" w:rsidP="005304DD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Ulangan</w:t>
            </w:r>
            <w:proofErr w:type="spellEnd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261" w:type="dxa"/>
          </w:tcPr>
          <w:p w:rsidR="002F434B" w:rsidRPr="00464C48" w:rsidRDefault="002F434B" w:rsidP="0044332B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4 JP</w:t>
            </w:r>
          </w:p>
        </w:tc>
      </w:tr>
      <w:tr w:rsidR="002F434B" w:rsidRPr="00464C48" w:rsidTr="0023548E">
        <w:trPr>
          <w:jc w:val="center"/>
        </w:trPr>
        <w:tc>
          <w:tcPr>
            <w:tcW w:w="6228" w:type="dxa"/>
          </w:tcPr>
          <w:p w:rsidR="002F434B" w:rsidRPr="00464C48" w:rsidRDefault="002F434B" w:rsidP="005304DD">
            <w:pPr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Pengayaan</w:t>
            </w:r>
            <w:proofErr w:type="spellEnd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464C48">
              <w:rPr>
                <w:rFonts w:asciiTheme="majorBidi" w:eastAsia="Calibri" w:hAnsiTheme="majorBidi" w:cstheme="majorBidi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2261" w:type="dxa"/>
          </w:tcPr>
          <w:p w:rsidR="002F434B" w:rsidRPr="00464C48" w:rsidRDefault="009C074F" w:rsidP="0044332B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id-ID"/>
              </w:rPr>
              <w:t>4</w:t>
            </w:r>
            <w:r w:rsidR="002F434B" w:rsidRPr="00464C4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JP</w:t>
            </w:r>
          </w:p>
        </w:tc>
      </w:tr>
    </w:tbl>
    <w:p w:rsidR="002F434B" w:rsidRDefault="002F434B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46007" w:rsidRDefault="00E46007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46007" w:rsidRDefault="00E46007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46007" w:rsidRPr="00464C48" w:rsidRDefault="00E46007" w:rsidP="005304DD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46007" w:rsidRDefault="00E46007" w:rsidP="00E46007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4335"/>
      </w:tblGrid>
      <w:tr w:rsidR="00E46007" w:rsidTr="00E46007">
        <w:trPr>
          <w:trHeight w:val="2774"/>
        </w:trPr>
        <w:tc>
          <w:tcPr>
            <w:tcW w:w="4052" w:type="dxa"/>
          </w:tcPr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Kimia</w:t>
            </w: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6007" w:rsidRDefault="00E46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SUDONO, S.Pd</w:t>
            </w:r>
          </w:p>
          <w:p w:rsidR="00E46007" w:rsidRDefault="00E4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19650611 199001 1 002</w:t>
            </w:r>
          </w:p>
        </w:tc>
        <w:tc>
          <w:tcPr>
            <w:tcW w:w="4335" w:type="dxa"/>
          </w:tcPr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Mahasiswa,</w:t>
            </w: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AJENG WIJAYANTI</w:t>
            </w:r>
          </w:p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10314244027</w:t>
            </w:r>
          </w:p>
        </w:tc>
      </w:tr>
    </w:tbl>
    <w:p w:rsidR="00464C48" w:rsidRPr="00464C48" w:rsidRDefault="00464C48" w:rsidP="005304D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64C48" w:rsidRPr="00464C48" w:rsidRDefault="00464C48" w:rsidP="005304D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20299" w:rsidRDefault="00464C48" w:rsidP="0002029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20299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PROGRAM TAHUNAN</w:t>
      </w:r>
    </w:p>
    <w:p w:rsidR="00464C48" w:rsidRPr="00020299" w:rsidRDefault="00DD0DB3" w:rsidP="000202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109.05pt;margin-top:17.65pt;width:257.15pt;height:67.45pt;z-index:251661312;mso-width-relative:margin;mso-height-relative:margin">
            <v:textbox style="mso-next-textbox:#_x0000_s1030">
              <w:txbxContent>
                <w:p w:rsidR="00464C48" w:rsidRPr="00C77EEC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MATA PELAJARAN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KIMIA</w:t>
                  </w:r>
                </w:p>
                <w:p w:rsidR="00464C48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</w:t>
                  </w:r>
                  <w:r w:rsidRPr="00C77E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4C48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</w:t>
                  </w:r>
                </w:p>
                <w:p w:rsidR="00464C48" w:rsidRPr="002F434B" w:rsidRDefault="00464C48" w:rsidP="0046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TAHUN PEMBELAJARAN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: 2013-2014</w:t>
                  </w:r>
                </w:p>
                <w:p w:rsidR="00464C48" w:rsidRDefault="00464C48" w:rsidP="00464C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464C48" w:rsidRPr="00817E03" w:rsidRDefault="00464C48" w:rsidP="00464C4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464C48" w:rsidRPr="000A05F7" w:rsidRDefault="00464C48" w:rsidP="00464C4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TAHUN PELAJARAN</w:t>
                  </w:r>
                  <w:r>
                    <w:rPr>
                      <w:sz w:val="24"/>
                      <w:szCs w:val="24"/>
                    </w:rPr>
                    <w:tab/>
                    <w:t>: 2012 - 2013</w:t>
                  </w:r>
                </w:p>
              </w:txbxContent>
            </v:textbox>
          </v:shape>
        </w:pict>
      </w:r>
    </w:p>
    <w:p w:rsidR="00464C48" w:rsidRPr="00020299" w:rsidRDefault="00464C48" w:rsidP="000202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4C48" w:rsidRPr="00020299" w:rsidRDefault="00464C48" w:rsidP="0002029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64C48" w:rsidRDefault="00464C48" w:rsidP="00464C4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020299" w:rsidRDefault="00020299" w:rsidP="00464C48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020299" w:rsidRPr="00020299" w:rsidRDefault="00020299" w:rsidP="00464C48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0"/>
        <w:gridCol w:w="1134"/>
        <w:gridCol w:w="851"/>
      </w:tblGrid>
      <w:tr w:rsidR="00464C48" w:rsidRPr="00020299" w:rsidTr="00464C48">
        <w:trPr>
          <w:trHeight w:val="730"/>
        </w:trPr>
        <w:tc>
          <w:tcPr>
            <w:tcW w:w="1242" w:type="dxa"/>
          </w:tcPr>
          <w:p w:rsidR="00464C48" w:rsidRPr="00020299" w:rsidRDefault="00464C48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  <w:tc>
          <w:tcPr>
            <w:tcW w:w="5670" w:type="dxa"/>
          </w:tcPr>
          <w:p w:rsidR="00464C48" w:rsidRPr="00020299" w:rsidRDefault="00464C48" w:rsidP="00464C48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proofErr w:type="spellEnd"/>
            <w:r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kompetensi</w:t>
            </w:r>
            <w:proofErr w:type="spellEnd"/>
          </w:p>
          <w:p w:rsidR="00464C48" w:rsidRPr="00020299" w:rsidRDefault="00464C48" w:rsidP="00464C48">
            <w:pPr>
              <w:numPr>
                <w:ilvl w:val="0"/>
                <w:numId w:val="1"/>
              </w:numPr>
              <w:spacing w:after="0" w:line="240" w:lineRule="auto"/>
              <w:ind w:left="459" w:hanging="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Kompetensi</w:t>
            </w:r>
            <w:proofErr w:type="spellEnd"/>
            <w:r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134" w:type="dxa"/>
          </w:tcPr>
          <w:p w:rsidR="00464C48" w:rsidRPr="00020299" w:rsidRDefault="00464C48" w:rsidP="00464C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Jam </w:t>
            </w:r>
          </w:p>
          <w:p w:rsidR="00464C48" w:rsidRPr="00020299" w:rsidRDefault="00464C48" w:rsidP="00464C4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851" w:type="dxa"/>
            <w:vAlign w:val="center"/>
          </w:tcPr>
          <w:p w:rsidR="00464C48" w:rsidRPr="00020299" w:rsidRDefault="00464C48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Ket</w:t>
            </w:r>
            <w:proofErr w:type="spellEnd"/>
          </w:p>
        </w:tc>
      </w:tr>
      <w:tr w:rsidR="00464C48" w:rsidRPr="00020299" w:rsidTr="00464C48">
        <w:tc>
          <w:tcPr>
            <w:tcW w:w="1242" w:type="dxa"/>
            <w:vMerge w:val="restart"/>
            <w:vAlign w:val="center"/>
          </w:tcPr>
          <w:p w:rsidR="00464C48" w:rsidRPr="00020299" w:rsidRDefault="00020299" w:rsidP="009C07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</w:tcPr>
          <w:p w:rsidR="00464C48" w:rsidRPr="00020299" w:rsidRDefault="00020299" w:rsidP="009C074F">
            <w:pPr>
              <w:spacing w:after="0"/>
              <w:ind w:left="318" w:hanging="318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4. </w:t>
            </w: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Memahami  sifat-sifat larutan asam-basa, metode pengukuran, dan terapannya.</w:t>
            </w:r>
          </w:p>
        </w:tc>
        <w:tc>
          <w:tcPr>
            <w:tcW w:w="1134" w:type="dxa"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rPr>
          <w:trHeight w:val="728"/>
        </w:trPr>
        <w:tc>
          <w:tcPr>
            <w:tcW w:w="1242" w:type="dxa"/>
            <w:vMerge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3869F8" w:rsidP="003869F8">
            <w:pPr>
              <w:pStyle w:val="ww"/>
              <w:spacing w:before="120"/>
              <w:ind w:left="332" w:hanging="33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4.1 Mendeskripsikan teori-teori asam basa dengan menentukan sifat larutan dan menghitung pH larutan. </w:t>
            </w:r>
          </w:p>
        </w:tc>
        <w:tc>
          <w:tcPr>
            <w:tcW w:w="1134" w:type="dxa"/>
            <w:vAlign w:val="center"/>
          </w:tcPr>
          <w:p w:rsidR="00464C48" w:rsidRPr="00020299" w:rsidRDefault="009C074F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  <w:r w:rsidR="00464C48"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464C48" w:rsidRPr="00020299" w:rsidRDefault="00464C48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c>
          <w:tcPr>
            <w:tcW w:w="1242" w:type="dxa"/>
            <w:vMerge/>
          </w:tcPr>
          <w:p w:rsidR="00464C48" w:rsidRPr="00020299" w:rsidRDefault="00464C48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020299" w:rsidP="0023548E">
            <w:pPr>
              <w:ind w:left="378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4.2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Menghitung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banyaknya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pereaksi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hasil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reaksi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elektrolit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dari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hasil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titrasi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64C48" w:rsidRPr="00020299" w:rsidRDefault="009C074F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  <w:r w:rsidR="00464C48"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464C48" w:rsidRPr="00020299" w:rsidRDefault="00464C48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c>
          <w:tcPr>
            <w:tcW w:w="1242" w:type="dxa"/>
            <w:vMerge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020299" w:rsidP="009C074F">
            <w:pPr>
              <w:spacing w:after="0"/>
              <w:ind w:left="318" w:hanging="318"/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4.3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Mendeskripsikan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sifat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penyangga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peranan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penyangga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tubuh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makhluk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hidup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64C48" w:rsidRPr="00020299" w:rsidRDefault="009C074F" w:rsidP="009C07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10 </w:t>
            </w:r>
            <w:r w:rsid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JP</w:t>
            </w:r>
          </w:p>
        </w:tc>
        <w:tc>
          <w:tcPr>
            <w:tcW w:w="851" w:type="dxa"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0299" w:rsidRPr="00020299" w:rsidTr="00464C48">
        <w:tc>
          <w:tcPr>
            <w:tcW w:w="1242" w:type="dxa"/>
            <w:vMerge/>
          </w:tcPr>
          <w:p w:rsidR="00020299" w:rsidRPr="00020299" w:rsidRDefault="00020299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0299" w:rsidRPr="00020299" w:rsidRDefault="00020299" w:rsidP="0023548E">
            <w:pPr>
              <w:ind w:left="318" w:hanging="31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4.4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Menentukan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jenis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garam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mengalami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hidrolisis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pH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garam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tersebut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20299" w:rsidRPr="00020299" w:rsidRDefault="009C074F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10 </w:t>
            </w:r>
            <w:r w:rsid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JP</w:t>
            </w:r>
          </w:p>
        </w:tc>
        <w:tc>
          <w:tcPr>
            <w:tcW w:w="851" w:type="dxa"/>
          </w:tcPr>
          <w:p w:rsidR="00020299" w:rsidRPr="00020299" w:rsidRDefault="00020299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0299" w:rsidRPr="00020299" w:rsidTr="00464C48">
        <w:tc>
          <w:tcPr>
            <w:tcW w:w="1242" w:type="dxa"/>
            <w:vMerge/>
          </w:tcPr>
          <w:p w:rsidR="00020299" w:rsidRPr="00020299" w:rsidRDefault="00020299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0299" w:rsidRPr="00020299" w:rsidRDefault="00020299" w:rsidP="009C074F">
            <w:pPr>
              <w:spacing w:after="0"/>
              <w:ind w:left="318" w:hanging="31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4.5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Menggunakan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kurva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perubahan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harga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pH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titrasi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untuk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menjelaskan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larutan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penyangga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hidrolisis</w:t>
            </w:r>
            <w:proofErr w:type="spellEnd"/>
          </w:p>
        </w:tc>
        <w:tc>
          <w:tcPr>
            <w:tcW w:w="1134" w:type="dxa"/>
            <w:vAlign w:val="center"/>
          </w:tcPr>
          <w:p w:rsidR="00020299" w:rsidRPr="00020299" w:rsidRDefault="009C074F" w:rsidP="009C07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6 </w:t>
            </w:r>
            <w:r w:rsid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JP</w:t>
            </w:r>
          </w:p>
        </w:tc>
        <w:tc>
          <w:tcPr>
            <w:tcW w:w="851" w:type="dxa"/>
          </w:tcPr>
          <w:p w:rsidR="00020299" w:rsidRPr="00020299" w:rsidRDefault="00020299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074F" w:rsidRPr="00020299" w:rsidTr="00464C48">
        <w:tc>
          <w:tcPr>
            <w:tcW w:w="1242" w:type="dxa"/>
            <w:vMerge/>
          </w:tcPr>
          <w:p w:rsidR="009C074F" w:rsidRPr="00020299" w:rsidRDefault="009C074F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074F" w:rsidRPr="00020299" w:rsidRDefault="009C074F" w:rsidP="0023548E">
            <w:pPr>
              <w:ind w:left="318" w:hanging="31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4.6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Memprediksi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terbentuknya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endapan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dari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suatu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reaksi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berdasarkan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prinsip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kelarutan</w:t>
            </w:r>
            <w:proofErr w:type="spellEnd"/>
            <w:proofErr w:type="gram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hasil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kali </w:t>
            </w:r>
            <w:proofErr w:type="spellStart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kelarutan</w:t>
            </w:r>
            <w:proofErr w:type="spellEnd"/>
            <w:r w:rsidRPr="00464C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C074F" w:rsidRDefault="009C074F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 JP</w:t>
            </w:r>
          </w:p>
        </w:tc>
        <w:tc>
          <w:tcPr>
            <w:tcW w:w="851" w:type="dxa"/>
          </w:tcPr>
          <w:p w:rsidR="009C074F" w:rsidRPr="00020299" w:rsidRDefault="009C074F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0299" w:rsidRPr="00020299" w:rsidTr="00AD1959">
        <w:tc>
          <w:tcPr>
            <w:tcW w:w="1242" w:type="dxa"/>
            <w:vMerge/>
          </w:tcPr>
          <w:p w:rsidR="00020299" w:rsidRPr="00020299" w:rsidRDefault="00020299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020299" w:rsidRPr="00020299" w:rsidRDefault="00020299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c>
          <w:tcPr>
            <w:tcW w:w="1242" w:type="dxa"/>
            <w:vMerge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020299" w:rsidP="009C074F">
            <w:pPr>
              <w:spacing w:after="0"/>
              <w:ind w:left="318" w:hanging="318"/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5. </w:t>
            </w:r>
            <w:r w:rsidRPr="0002029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Menjelaskan sistem dan sifat koloid serta penerapannya dalam kehidupan sehari-hari.</w:t>
            </w:r>
          </w:p>
        </w:tc>
        <w:tc>
          <w:tcPr>
            <w:tcW w:w="1134" w:type="dxa"/>
            <w:vAlign w:val="center"/>
          </w:tcPr>
          <w:p w:rsidR="00464C48" w:rsidRPr="00020299" w:rsidRDefault="00464C48" w:rsidP="009C07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c>
          <w:tcPr>
            <w:tcW w:w="1242" w:type="dxa"/>
            <w:vMerge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020299" w:rsidP="00020299">
            <w:pPr>
              <w:pStyle w:val="ww"/>
              <w:spacing w:before="120"/>
              <w:ind w:left="459" w:hanging="45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5.1 </w:t>
            </w:r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Membuat berbagai sistem koloid dengan bahan-bahan yang ada di sekitarnya.</w:t>
            </w:r>
          </w:p>
        </w:tc>
        <w:tc>
          <w:tcPr>
            <w:tcW w:w="1134" w:type="dxa"/>
            <w:vAlign w:val="center"/>
          </w:tcPr>
          <w:p w:rsidR="00464C48" w:rsidRPr="00020299" w:rsidRDefault="00464C48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</w:rPr>
              <w:t>6 JP</w:t>
            </w:r>
          </w:p>
        </w:tc>
        <w:tc>
          <w:tcPr>
            <w:tcW w:w="851" w:type="dxa"/>
          </w:tcPr>
          <w:p w:rsidR="00464C48" w:rsidRPr="00020299" w:rsidRDefault="00464C48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C48" w:rsidRPr="00020299" w:rsidTr="00464C48">
        <w:tc>
          <w:tcPr>
            <w:tcW w:w="1242" w:type="dxa"/>
            <w:vMerge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4C48" w:rsidRPr="00020299" w:rsidRDefault="00020299" w:rsidP="009C074F">
            <w:pPr>
              <w:spacing w:after="0"/>
              <w:ind w:left="459" w:hanging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Mengelompokkan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sifat-sifat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koloid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penerapannya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kehidupan</w:t>
            </w:r>
            <w:proofErr w:type="spellEnd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1134" w:type="dxa"/>
            <w:vAlign w:val="center"/>
          </w:tcPr>
          <w:p w:rsidR="00464C48" w:rsidRPr="00020299" w:rsidRDefault="009C074F" w:rsidP="009C074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="00464C48"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JP</w:t>
            </w:r>
          </w:p>
        </w:tc>
        <w:tc>
          <w:tcPr>
            <w:tcW w:w="851" w:type="dxa"/>
          </w:tcPr>
          <w:p w:rsidR="00464C48" w:rsidRPr="00020299" w:rsidRDefault="00464C48" w:rsidP="009C074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0299" w:rsidRPr="00020299" w:rsidTr="00325FEE">
        <w:tc>
          <w:tcPr>
            <w:tcW w:w="6912" w:type="dxa"/>
            <w:gridSpan w:val="2"/>
          </w:tcPr>
          <w:p w:rsidR="00020299" w:rsidRPr="00020299" w:rsidRDefault="00020299" w:rsidP="009C074F">
            <w:pPr>
              <w:spacing w:after="0"/>
              <w:ind w:left="378" w:hanging="37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Ulangan</w:t>
            </w:r>
            <w:proofErr w:type="spellEnd"/>
            <w:r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1134" w:type="dxa"/>
            <w:vAlign w:val="center"/>
          </w:tcPr>
          <w:p w:rsidR="00020299" w:rsidRPr="00020299" w:rsidRDefault="00020299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2029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020299" w:rsidRPr="00020299" w:rsidRDefault="00020299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0299" w:rsidRPr="00020299" w:rsidTr="008E0230">
        <w:tc>
          <w:tcPr>
            <w:tcW w:w="6912" w:type="dxa"/>
            <w:gridSpan w:val="2"/>
          </w:tcPr>
          <w:p w:rsidR="00020299" w:rsidRPr="00020299" w:rsidRDefault="00020299" w:rsidP="0023548E">
            <w:pPr>
              <w:ind w:left="378" w:hanging="37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Pengayaan</w:t>
            </w:r>
            <w:proofErr w:type="spellEnd"/>
            <w:r w:rsidRPr="00020299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proofErr w:type="spellStart"/>
            <w:r w:rsidRPr="00020299">
              <w:rPr>
                <w:rFonts w:asciiTheme="majorBidi" w:hAnsiTheme="majorBidi" w:cstheme="majorBidi"/>
                <w:sz w:val="24"/>
                <w:szCs w:val="24"/>
              </w:rPr>
              <w:t>Perbaikan</w:t>
            </w:r>
            <w:proofErr w:type="spellEnd"/>
          </w:p>
        </w:tc>
        <w:tc>
          <w:tcPr>
            <w:tcW w:w="1134" w:type="dxa"/>
            <w:vAlign w:val="center"/>
          </w:tcPr>
          <w:p w:rsidR="00020299" w:rsidRPr="00020299" w:rsidRDefault="009C074F" w:rsidP="002354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="000202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JP</w:t>
            </w:r>
          </w:p>
        </w:tc>
        <w:tc>
          <w:tcPr>
            <w:tcW w:w="851" w:type="dxa"/>
          </w:tcPr>
          <w:p w:rsidR="00020299" w:rsidRPr="00020299" w:rsidRDefault="00020299" w:rsidP="0023548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64C48" w:rsidRPr="00464C48" w:rsidRDefault="00464C48" w:rsidP="00464C48">
      <w:pPr>
        <w:rPr>
          <w:rFonts w:asciiTheme="majorBidi" w:hAnsiTheme="majorBidi" w:cstheme="majorBidi"/>
          <w:sz w:val="24"/>
          <w:szCs w:val="24"/>
        </w:rPr>
      </w:pPr>
    </w:p>
    <w:p w:rsidR="00D15023" w:rsidRPr="00464C48" w:rsidRDefault="00D15023" w:rsidP="00D15023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E46007" w:rsidRDefault="00E46007" w:rsidP="00E46007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E46007" w:rsidTr="00E46007">
        <w:tc>
          <w:tcPr>
            <w:tcW w:w="4219" w:type="dxa"/>
          </w:tcPr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Kimia</w:t>
            </w: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6007" w:rsidRDefault="00E46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SUDONO, S.Pd</w:t>
            </w:r>
          </w:p>
          <w:p w:rsidR="00E46007" w:rsidRDefault="00E4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19650611 199001 1 002</w:t>
            </w:r>
          </w:p>
        </w:tc>
        <w:tc>
          <w:tcPr>
            <w:tcW w:w="4514" w:type="dxa"/>
          </w:tcPr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Mahasiswa,</w:t>
            </w: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AJENG WIJAYANTI</w:t>
            </w:r>
          </w:p>
          <w:p w:rsidR="00E46007" w:rsidRDefault="00E4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10314244027</w:t>
            </w:r>
          </w:p>
        </w:tc>
      </w:tr>
    </w:tbl>
    <w:p w:rsidR="00464C48" w:rsidRPr="00464C48" w:rsidRDefault="00464C48" w:rsidP="00464C48">
      <w:pPr>
        <w:rPr>
          <w:rFonts w:asciiTheme="majorBidi" w:hAnsiTheme="majorBidi" w:cstheme="majorBidi"/>
          <w:sz w:val="24"/>
          <w:szCs w:val="24"/>
        </w:rPr>
      </w:pPr>
    </w:p>
    <w:p w:rsidR="00464C48" w:rsidRPr="00464C48" w:rsidRDefault="00464C48" w:rsidP="00464C48">
      <w:pPr>
        <w:rPr>
          <w:rFonts w:asciiTheme="majorBidi" w:hAnsiTheme="majorBidi" w:cstheme="majorBidi"/>
          <w:sz w:val="24"/>
          <w:szCs w:val="24"/>
        </w:rPr>
      </w:pPr>
    </w:p>
    <w:p w:rsidR="00464C48" w:rsidRPr="00464C48" w:rsidRDefault="00464C48" w:rsidP="005304D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464C48" w:rsidRPr="00464C48" w:rsidSect="00DD0DB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0EB4"/>
    <w:multiLevelType w:val="hybridMultilevel"/>
    <w:tmpl w:val="CBF649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F434B"/>
    <w:rsid w:val="00020299"/>
    <w:rsid w:val="00191478"/>
    <w:rsid w:val="00295947"/>
    <w:rsid w:val="002F434B"/>
    <w:rsid w:val="00377D2F"/>
    <w:rsid w:val="003869F8"/>
    <w:rsid w:val="0044332B"/>
    <w:rsid w:val="00464C48"/>
    <w:rsid w:val="004E43D1"/>
    <w:rsid w:val="005304DD"/>
    <w:rsid w:val="00690DE3"/>
    <w:rsid w:val="00797F60"/>
    <w:rsid w:val="009C074F"/>
    <w:rsid w:val="00A267DD"/>
    <w:rsid w:val="00AC04A3"/>
    <w:rsid w:val="00D15023"/>
    <w:rsid w:val="00DD0DB3"/>
    <w:rsid w:val="00E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8DAD294-988C-482F-981E-590799A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4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2F434B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837708-5E81-4D95-A9EB-FDD80FB14E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Arizona</cp:lastModifiedBy>
  <cp:revision>10</cp:revision>
  <cp:lastPrinted>2013-09-26T10:20:00Z</cp:lastPrinted>
  <dcterms:created xsi:type="dcterms:W3CDTF">2013-09-04T11:56:00Z</dcterms:created>
  <dcterms:modified xsi:type="dcterms:W3CDTF">2013-09-26T10:21:00Z</dcterms:modified>
</cp:coreProperties>
</file>